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A" w:rsidRDefault="00FF1BDA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-1929765</wp:posOffset>
                </wp:positionH>
                <wp:positionV relativeFrom="paragraph">
                  <wp:posOffset>-604520</wp:posOffset>
                </wp:positionV>
                <wp:extent cx="9601200" cy="1800225"/>
                <wp:effectExtent l="0" t="0" r="19050" b="2857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800225"/>
                          <a:chOff x="0" y="0"/>
                          <a:chExt cx="9601200" cy="1800289"/>
                        </a:xfrm>
                      </wpg:grpSpPr>
                      <wps:wsp>
                        <wps:cNvPr id="10" name="Rechthoek 9"/>
                        <wps:cNvSpPr/>
                        <wps:spPr>
                          <a:xfrm>
                            <a:off x="0" y="314325"/>
                            <a:ext cx="9601200" cy="1485964"/>
                          </a:xfrm>
                          <a:prstGeom prst="rect">
                            <a:avLst/>
                          </a:prstGeom>
                          <a:solidFill>
                            <a:srgbClr val="003741"/>
                          </a:solidFill>
                          <a:ln>
                            <a:solidFill>
                              <a:srgbClr val="0037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al 10"/>
                        <wps:cNvSpPr/>
                        <wps:spPr>
                          <a:xfrm>
                            <a:off x="5629275" y="0"/>
                            <a:ext cx="612000" cy="61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al 11"/>
                        <wps:cNvSpPr/>
                        <wps:spPr>
                          <a:xfrm>
                            <a:off x="3362325" y="0"/>
                            <a:ext cx="612000" cy="61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hthoek 12"/>
                        <wps:cNvSpPr/>
                        <wps:spPr>
                          <a:xfrm>
                            <a:off x="3667125" y="314325"/>
                            <a:ext cx="2268286" cy="299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47625"/>
                            <a:ext cx="2268220" cy="383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vak 16"/>
                        <wps:cNvSpPr txBox="1"/>
                        <wps:spPr>
                          <a:xfrm>
                            <a:off x="2486025" y="723874"/>
                            <a:ext cx="4635500" cy="356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1BDA" w:rsidRDefault="00FF1BDA" w:rsidP="00FF1BD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Amsterdam Cardiovascular Sciences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" o:spid="_x0000_s1026" style="position:absolute;margin-left:-151.95pt;margin-top:-47.6pt;width:756pt;height:141.75pt;z-index:251663360;mso-position-horizontal-relative:margin" coordsize="96012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">
                <v:rect id="Rechthoek 9" o:spid="_x0000_s1027" style="position:absolute;top:3143;width:96012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" fillcolor="#003741" strokecolor="#003741" strokeweight="2pt"/>
                <v:oval id="Ovaal 10" o:spid="_x0000_s1028" style="position:absolute;left:56292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" fillcolor="white [3212]" strokecolor="white [3212]" strokeweight="2pt"/>
                <v:oval id="Ovaal 11" o:spid="_x0000_s1029" style="position:absolute;left:33623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" fillcolor="white [3212]" strokecolor="white [3212]" strokeweight="2pt"/>
                <v:rect id="Rechthoek 12" o:spid="_x0000_s1030" style="position:absolute;left:36671;top:3143;width:22683;height:2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31" type="#_x0000_t75" style="position:absolute;left:36671;top:476;width:22682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6" o:spid="_x0000_s1032" type="#_x0000_t202" style="position:absolute;left:24860;top:7238;width:46355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FF1BDA" w:rsidRDefault="00FF1BDA" w:rsidP="00FF1BDA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Amsterdam Cardiovascular Sciences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F1BDA" w:rsidRPr="00FF1BDA" w:rsidRDefault="00FF1BDA" w:rsidP="00FF1BDA"/>
    <w:p w:rsidR="00FF1BDA" w:rsidRPr="00FF1BDA" w:rsidRDefault="00FF1BDA" w:rsidP="00FF1BDA"/>
    <w:p w:rsidR="00FF1BDA" w:rsidRPr="00FF1BDA" w:rsidRDefault="00FF1BDA" w:rsidP="00FF1BDA"/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Date:</w:t>
      </w:r>
      <w:r w:rsidR="004D29C6">
        <w:rPr>
          <w:rFonts w:ascii="Trebuchet MS" w:hAnsi="Trebuchet MS"/>
          <w:sz w:val="20"/>
          <w:szCs w:val="20"/>
          <w:lang w:val="en-GB"/>
        </w:rPr>
        <w:t xml:space="preserve"> XX</w:t>
      </w: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Subject:</w:t>
      </w:r>
      <w:r w:rsidR="004D29C6" w:rsidRPr="004D29C6">
        <w:rPr>
          <w:rFonts w:ascii="Trebuchet MS" w:hAnsi="Trebuchet MS"/>
          <w:sz w:val="20"/>
          <w:szCs w:val="20"/>
          <w:lang w:val="en-GB"/>
        </w:rPr>
        <w:t xml:space="preserve"> </w:t>
      </w:r>
      <w:r w:rsidR="004D29C6">
        <w:rPr>
          <w:rFonts w:ascii="Trebuchet MS" w:hAnsi="Trebuchet MS"/>
          <w:sz w:val="20"/>
          <w:szCs w:val="20"/>
          <w:lang w:val="en-GB"/>
        </w:rPr>
        <w:t xml:space="preserve">Application form financial contribution ACS </w:t>
      </w:r>
      <w:r w:rsidR="008A1E0E">
        <w:rPr>
          <w:rFonts w:ascii="Trebuchet MS" w:hAnsi="Trebuchet MS"/>
          <w:sz w:val="20"/>
          <w:szCs w:val="20"/>
          <w:lang w:val="en-GB"/>
        </w:rPr>
        <w:t>inter</w:t>
      </w:r>
      <w:r w:rsidR="004D29C6">
        <w:rPr>
          <w:rFonts w:ascii="Trebuchet MS" w:hAnsi="Trebuchet MS"/>
          <w:sz w:val="20"/>
          <w:szCs w:val="20"/>
          <w:lang w:val="en-GB"/>
        </w:rPr>
        <w:t>national conference</w:t>
      </w: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FF1BDA" w:rsidRPr="00FF1BDA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Dear ACS directors,</w:t>
      </w:r>
    </w:p>
    <w:p w:rsidR="00FF1BDA" w:rsidRDefault="00FF1BD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8946ED" w:rsidRPr="00FF1BDA" w:rsidRDefault="008946ED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FF1BDA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With this form I would like to apply for financial support of XX euro by ACS to organise a</w:t>
      </w:r>
      <w:r w:rsidR="008A1E0E">
        <w:rPr>
          <w:rFonts w:ascii="Trebuchet MS" w:hAnsi="Trebuchet MS"/>
          <w:sz w:val="20"/>
          <w:szCs w:val="20"/>
          <w:lang w:val="en-GB"/>
        </w:rPr>
        <w:t>n inter</w:t>
      </w:r>
      <w:r>
        <w:rPr>
          <w:rFonts w:ascii="Trebuchet MS" w:hAnsi="Trebuchet MS"/>
          <w:sz w:val="20"/>
          <w:szCs w:val="20"/>
          <w:lang w:val="en-GB"/>
        </w:rPr>
        <w:t>national conference in the field of Cardiovascular research in Amsterdam.</w:t>
      </w:r>
    </w:p>
    <w:p w:rsidR="004D29C6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4D29C6" w:rsidRPr="004D29C6" w:rsidRDefault="008946ED" w:rsidP="00FF1BDA">
      <w:pPr>
        <w:pStyle w:val="Geenafstand"/>
        <w:rPr>
          <w:rFonts w:ascii="Trebuchet MS" w:hAnsi="Trebuchet MS"/>
          <w:sz w:val="20"/>
          <w:szCs w:val="20"/>
          <w:u w:val="single"/>
          <w:lang w:val="en-GB"/>
        </w:rPr>
      </w:pPr>
      <w:r>
        <w:rPr>
          <w:rFonts w:ascii="Trebuchet MS" w:hAnsi="Trebuchet MS"/>
          <w:sz w:val="20"/>
          <w:szCs w:val="20"/>
          <w:u w:val="single"/>
          <w:lang w:val="en-GB"/>
        </w:rPr>
        <w:t>I</w:t>
      </w:r>
      <w:r w:rsidR="004D29C6">
        <w:rPr>
          <w:rFonts w:ascii="Trebuchet MS" w:hAnsi="Trebuchet MS"/>
          <w:sz w:val="20"/>
          <w:szCs w:val="20"/>
          <w:u w:val="single"/>
          <w:lang w:val="en-GB"/>
        </w:rPr>
        <w:t>nformation</w:t>
      </w:r>
      <w:r w:rsidR="004D29C6" w:rsidRPr="004D29C6">
        <w:rPr>
          <w:rFonts w:ascii="Trebuchet MS" w:hAnsi="Trebuchet MS"/>
          <w:sz w:val="20"/>
          <w:szCs w:val="20"/>
          <w:u w:val="single"/>
          <w:lang w:val="en-GB"/>
        </w:rPr>
        <w:t xml:space="preserve"> </w:t>
      </w:r>
      <w:r>
        <w:rPr>
          <w:rFonts w:ascii="Trebuchet MS" w:hAnsi="Trebuchet MS"/>
          <w:sz w:val="20"/>
          <w:szCs w:val="20"/>
          <w:u w:val="single"/>
          <w:lang w:val="en-GB"/>
        </w:rPr>
        <w:t>about the conference</w:t>
      </w:r>
      <w:r w:rsidR="008A1E0E">
        <w:rPr>
          <w:rFonts w:ascii="Trebuchet MS" w:hAnsi="Trebuchet MS"/>
          <w:sz w:val="20"/>
          <w:szCs w:val="20"/>
          <w:u w:val="single"/>
          <w:lang w:val="en-GB"/>
        </w:rPr>
        <w:t xml:space="preserve"> </w:t>
      </w:r>
      <w:r w:rsidR="004D29C6">
        <w:rPr>
          <w:rFonts w:ascii="Trebuchet MS" w:hAnsi="Trebuchet MS"/>
          <w:sz w:val="20"/>
          <w:szCs w:val="20"/>
          <w:u w:val="single"/>
          <w:lang w:val="en-GB"/>
        </w:rPr>
        <w:t>(please fill in)</w:t>
      </w:r>
    </w:p>
    <w:p w:rsidR="00FD57E9" w:rsidRPr="008A1E0E" w:rsidRDefault="00FD57E9" w:rsidP="00FF1BDA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FD57E9" w:rsidRPr="008A1E0E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8A1E0E">
        <w:rPr>
          <w:rFonts w:ascii="Trebuchet MS" w:hAnsi="Trebuchet MS"/>
          <w:b/>
          <w:sz w:val="20"/>
          <w:szCs w:val="20"/>
        </w:rPr>
        <w:t>Name conference</w:t>
      </w:r>
    </w:p>
    <w:sdt>
      <w:sdtPr>
        <w:rPr>
          <w:rFonts w:ascii="Trebuchet MS" w:hAnsi="Trebuchet MS"/>
          <w:sz w:val="20"/>
          <w:szCs w:val="20"/>
          <w:lang w:val="en-GB"/>
        </w:rPr>
        <w:id w:val="1790626334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8A1E0E" w:rsidRDefault="00FD57E9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FD57E9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FD57E9">
        <w:rPr>
          <w:rFonts w:ascii="Trebuchet MS" w:hAnsi="Trebuchet MS"/>
          <w:b/>
          <w:sz w:val="20"/>
          <w:szCs w:val="20"/>
        </w:rPr>
        <w:t xml:space="preserve">Date </w:t>
      </w:r>
      <w:r w:rsidR="008A1E0E">
        <w:rPr>
          <w:rFonts w:ascii="Trebuchet MS" w:hAnsi="Trebuchet MS"/>
          <w:b/>
          <w:sz w:val="20"/>
          <w:szCs w:val="20"/>
        </w:rPr>
        <w:t xml:space="preserve">&amp; time </w:t>
      </w:r>
      <w:r w:rsidRPr="00FD57E9">
        <w:rPr>
          <w:rFonts w:ascii="Trebuchet MS" w:hAnsi="Trebuchet MS"/>
          <w:b/>
          <w:sz w:val="20"/>
          <w:szCs w:val="20"/>
        </w:rPr>
        <w:t>conference</w:t>
      </w:r>
    </w:p>
    <w:sdt>
      <w:sdtPr>
        <w:rPr>
          <w:rFonts w:ascii="Trebuchet MS" w:hAnsi="Trebuchet MS"/>
          <w:sz w:val="20"/>
          <w:szCs w:val="20"/>
          <w:lang w:val="en-US"/>
        </w:rPr>
        <w:id w:val="2015029006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FD57E9" w:rsidRDefault="00FD57E9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4D29C6" w:rsidRPr="00FD57E9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FD57E9">
        <w:rPr>
          <w:rFonts w:ascii="Trebuchet MS" w:hAnsi="Trebuchet MS"/>
          <w:b/>
          <w:sz w:val="20"/>
          <w:szCs w:val="20"/>
        </w:rPr>
        <w:t>Location conference</w:t>
      </w:r>
    </w:p>
    <w:sdt>
      <w:sdtPr>
        <w:rPr>
          <w:rFonts w:ascii="Trebuchet MS" w:hAnsi="Trebuchet MS"/>
          <w:sz w:val="20"/>
          <w:szCs w:val="20"/>
        </w:rPr>
        <w:id w:val="2036999886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4D29C6" w:rsidRPr="00FD57E9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4D29C6" w:rsidRPr="008A1E0E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8A1E0E">
        <w:rPr>
          <w:rFonts w:ascii="Trebuchet MS" w:hAnsi="Trebuchet MS"/>
          <w:b/>
          <w:sz w:val="20"/>
          <w:szCs w:val="20"/>
        </w:rPr>
        <w:t>Keynote speaker</w:t>
      </w:r>
      <w:r w:rsidR="008A1E0E">
        <w:rPr>
          <w:rFonts w:ascii="Trebuchet MS" w:hAnsi="Trebuchet MS"/>
          <w:b/>
          <w:sz w:val="20"/>
          <w:szCs w:val="20"/>
        </w:rPr>
        <w:t>(s)</w:t>
      </w:r>
    </w:p>
    <w:sdt>
      <w:sdtPr>
        <w:rPr>
          <w:rFonts w:ascii="Trebuchet MS" w:hAnsi="Trebuchet MS"/>
          <w:sz w:val="20"/>
          <w:szCs w:val="20"/>
          <w:lang w:val="en-GB"/>
        </w:rPr>
        <w:id w:val="-1491485615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8A1E0E" w:rsidRDefault="00FD57E9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FD57E9" w:rsidRDefault="004D29C6" w:rsidP="004D29C6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>More information about the conference can be found on this website</w:t>
      </w:r>
    </w:p>
    <w:sdt>
      <w:sdtPr>
        <w:rPr>
          <w:rFonts w:ascii="Trebuchet MS" w:hAnsi="Trebuchet MS"/>
          <w:sz w:val="20"/>
          <w:szCs w:val="20"/>
          <w:lang w:val="en-GB"/>
        </w:rPr>
        <w:id w:val="-542526837"/>
        <w:placeholder>
          <w:docPart w:val="224A688236BD4550A7B831E7C991D712"/>
        </w:placeholder>
        <w:showingPlcHdr/>
      </w:sdtPr>
      <w:sdtEndPr/>
      <w:sdtContent>
        <w:p w:rsidR="004D29C6" w:rsidRPr="00FD57E9" w:rsidRDefault="00FD57E9" w:rsidP="004D29C6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8A1E0E" w:rsidRDefault="00FD57E9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8A1E0E" w:rsidRPr="008A1E0E" w:rsidRDefault="004D29C6" w:rsidP="004D29C6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>Request</w:t>
      </w:r>
      <w:r w:rsidR="00FD57E9" w:rsidRPr="00FD57E9">
        <w:rPr>
          <w:rFonts w:ascii="Trebuchet MS" w:hAnsi="Trebuchet MS"/>
          <w:b/>
          <w:sz w:val="20"/>
          <w:szCs w:val="20"/>
          <w:lang w:val="en-GB"/>
        </w:rPr>
        <w:t>ed budget</w:t>
      </w:r>
      <w:r w:rsidR="008A1E0E">
        <w:rPr>
          <w:rFonts w:ascii="Trebuchet MS" w:hAnsi="Trebuchet MS"/>
          <w:b/>
          <w:sz w:val="20"/>
          <w:szCs w:val="20"/>
          <w:lang w:val="en-GB"/>
        </w:rPr>
        <w:t xml:space="preserve"> </w:t>
      </w:r>
      <w:r w:rsidR="00A925AD">
        <w:rPr>
          <w:rFonts w:ascii="Trebuchet MS" w:hAnsi="Trebuchet MS"/>
          <w:b/>
          <w:sz w:val="20"/>
          <w:szCs w:val="20"/>
          <w:lang w:val="en-GB"/>
        </w:rPr>
        <w:t>(maximum of 500 euro)</w:t>
      </w:r>
      <w:r w:rsidR="00A925AD">
        <w:rPr>
          <w:rFonts w:ascii="Trebuchet MS" w:hAnsi="Trebuchet MS"/>
          <w:b/>
          <w:sz w:val="20"/>
          <w:szCs w:val="20"/>
          <w:lang w:val="en-GB"/>
        </w:rPr>
        <w:t xml:space="preserve"> </w:t>
      </w:r>
    </w:p>
    <w:p w:rsidR="00FD57E9" w:rsidRPr="008A1E0E" w:rsidRDefault="00A925AD" w:rsidP="00FD57E9">
      <w:pPr>
        <w:pStyle w:val="Geenafstand"/>
        <w:tabs>
          <w:tab w:val="left" w:pos="3525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-945612055"/>
          <w:placeholder>
            <w:docPart w:val="224A688236BD4550A7B831E7C991D712"/>
          </w:placeholder>
          <w:showingPlcHdr/>
        </w:sdtPr>
        <w:sdtEndPr/>
        <w:sdtContent>
          <w:r w:rsidR="00FD57E9"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  <w:r w:rsidR="00FD57E9" w:rsidRPr="00FD57E9">
        <w:rPr>
          <w:rFonts w:ascii="Trebuchet MS" w:hAnsi="Trebuchet MS"/>
          <w:sz w:val="20"/>
          <w:szCs w:val="20"/>
        </w:rPr>
        <w:t xml:space="preserve"> </w:t>
      </w:r>
    </w:p>
    <w:p w:rsidR="004D29C6" w:rsidRPr="008A1E0E" w:rsidRDefault="004D29C6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8946ED" w:rsidRDefault="008946ED" w:rsidP="008946ED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 xml:space="preserve">Short description of the conference (in English) </w:t>
      </w:r>
      <w:r w:rsidR="00FD57E9">
        <w:rPr>
          <w:rFonts w:ascii="Trebuchet MS" w:hAnsi="Trebuchet MS"/>
          <w:b/>
          <w:sz w:val="20"/>
          <w:szCs w:val="20"/>
          <w:lang w:val="en-GB"/>
        </w:rPr>
        <w:t>to be placed on the ACS website/newsletter</w:t>
      </w:r>
    </w:p>
    <w:sdt>
      <w:sdtPr>
        <w:rPr>
          <w:rFonts w:ascii="Trebuchet MS" w:hAnsi="Trebuchet MS"/>
          <w:sz w:val="20"/>
          <w:szCs w:val="20"/>
          <w:lang w:val="en-GB"/>
        </w:rPr>
        <w:id w:val="510731217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8946ED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8946ED" w:rsidRPr="00FD57E9" w:rsidRDefault="008946ED" w:rsidP="00FF1BDA">
      <w:pPr>
        <w:pStyle w:val="Geenafstand"/>
        <w:rPr>
          <w:rFonts w:ascii="Trebuchet MS" w:hAnsi="Trebuchet MS"/>
          <w:i/>
          <w:sz w:val="20"/>
          <w:szCs w:val="20"/>
        </w:rPr>
      </w:pPr>
    </w:p>
    <w:p w:rsidR="004D29C6" w:rsidRPr="008A1E0E" w:rsidRDefault="004D29C6" w:rsidP="00FF1BDA">
      <w:pPr>
        <w:pStyle w:val="Geenafstand"/>
        <w:rPr>
          <w:rFonts w:ascii="Trebuchet MS" w:hAnsi="Trebuchet MS"/>
          <w:i/>
          <w:sz w:val="20"/>
          <w:szCs w:val="20"/>
        </w:rPr>
      </w:pPr>
      <w:r w:rsidRPr="008A1E0E">
        <w:rPr>
          <w:rFonts w:ascii="Trebuchet MS" w:hAnsi="Trebuchet MS"/>
          <w:i/>
          <w:sz w:val="20"/>
          <w:szCs w:val="20"/>
        </w:rPr>
        <w:t>Conditions</w:t>
      </w:r>
    </w:p>
    <w:p w:rsidR="004D29C6" w:rsidRPr="008A1E0E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  <w:r w:rsidRPr="008A1E0E">
        <w:rPr>
          <w:rFonts w:ascii="Trebuchet MS" w:hAnsi="Trebuchet MS"/>
          <w:sz w:val="20"/>
          <w:szCs w:val="20"/>
        </w:rPr>
        <w:t>Conference is open for all ACS scientists</w:t>
      </w:r>
      <w:r w:rsidR="00FD57E9" w:rsidRPr="008A1E0E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1299419498"/>
          <w:placeholder>
            <w:docPart w:val="224A688236BD4550A7B831E7C991D712"/>
          </w:placeholder>
          <w:showingPlcHdr/>
        </w:sdtPr>
        <w:sdtEndPr/>
        <w:sdtContent>
          <w:r w:rsidR="00FD57E9" w:rsidRPr="008A1E0E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</w:p>
    <w:p w:rsidR="004D29C6" w:rsidRPr="008A1E0E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  <w:r w:rsidRPr="008A1E0E">
        <w:rPr>
          <w:rFonts w:ascii="Trebuchet MS" w:hAnsi="Trebuchet MS"/>
          <w:sz w:val="20"/>
          <w:szCs w:val="20"/>
        </w:rPr>
        <w:t xml:space="preserve">Contribution of ACS is acknowledged on the website or program of conference: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-220444103"/>
          <w:placeholder>
            <w:docPart w:val="224A688236BD4550A7B831E7C991D712"/>
          </w:placeholder>
          <w:showingPlcHdr/>
        </w:sdtPr>
        <w:sdtEndPr/>
        <w:sdtContent>
          <w:r w:rsidR="00FD57E9" w:rsidRPr="008A1E0E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</w:p>
    <w:p w:rsidR="004D29C6" w:rsidRPr="008A1E0E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8A1E0E" w:rsidRDefault="00FD57E9" w:rsidP="008946ED">
      <w:pPr>
        <w:pStyle w:val="Geenafstand"/>
        <w:rPr>
          <w:rFonts w:ascii="Trebuchet MS" w:hAnsi="Trebuchet MS" w:cs="Arial"/>
          <w:bCs/>
          <w:sz w:val="20"/>
          <w:szCs w:val="20"/>
        </w:rPr>
      </w:pPr>
      <w:bookmarkStart w:id="0" w:name="_GoBack"/>
      <w:bookmarkEnd w:id="0"/>
    </w:p>
    <w:p w:rsidR="00FD57E9" w:rsidRPr="008A1E0E" w:rsidRDefault="00FD57E9" w:rsidP="008946ED">
      <w:pPr>
        <w:pStyle w:val="Geenafstand"/>
        <w:rPr>
          <w:rFonts w:ascii="Trebuchet MS" w:hAnsi="Trebuchet MS" w:cs="Arial"/>
          <w:bCs/>
          <w:sz w:val="20"/>
          <w:szCs w:val="20"/>
        </w:rPr>
      </w:pPr>
    </w:p>
    <w:p w:rsidR="008946ED" w:rsidRPr="00FF1BDA" w:rsidRDefault="008946ED" w:rsidP="008946ED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>Signature</w:t>
      </w: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Name applicant: </w:t>
      </w:r>
    </w:p>
    <w:p w:rsidR="008946ED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Department applicant</w:t>
      </w:r>
      <w:r w:rsidR="00FD57E9">
        <w:rPr>
          <w:rFonts w:ascii="Trebuchet MS" w:hAnsi="Trebuchet MS"/>
          <w:sz w:val="20"/>
          <w:szCs w:val="20"/>
          <w:lang w:val="en-GB"/>
        </w:rPr>
        <w:t>:</w:t>
      </w:r>
    </w:p>
    <w:p w:rsidR="00FD57E9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Amsterdam UMC location: </w:t>
      </w:r>
    </w:p>
    <w:sectPr w:rsidR="00FD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0E" w:rsidRDefault="008A1E0E" w:rsidP="00FF1BDA">
      <w:pPr>
        <w:spacing w:after="0" w:line="240" w:lineRule="auto"/>
      </w:pPr>
      <w:r>
        <w:separator/>
      </w:r>
    </w:p>
  </w:endnote>
  <w:endnote w:type="continuationSeparator" w:id="0">
    <w:p w:rsidR="008A1E0E" w:rsidRDefault="008A1E0E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0E" w:rsidRDefault="008A1E0E" w:rsidP="00FF1BDA">
      <w:pPr>
        <w:spacing w:after="0" w:line="240" w:lineRule="auto"/>
      </w:pPr>
      <w:r>
        <w:separator/>
      </w:r>
    </w:p>
  </w:footnote>
  <w:footnote w:type="continuationSeparator" w:id="0">
    <w:p w:rsidR="008A1E0E" w:rsidRDefault="008A1E0E" w:rsidP="00FF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E"/>
    <w:rsid w:val="00002B9B"/>
    <w:rsid w:val="002A07C0"/>
    <w:rsid w:val="004D29C6"/>
    <w:rsid w:val="006A527A"/>
    <w:rsid w:val="008946ED"/>
    <w:rsid w:val="008A1E0E"/>
    <w:rsid w:val="008C3A9E"/>
    <w:rsid w:val="00933D19"/>
    <w:rsid w:val="00A925AD"/>
    <w:rsid w:val="00C37051"/>
    <w:rsid w:val="00DB40E0"/>
    <w:rsid w:val="00FD57E9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119F5"/>
  <w15:chartTrackingRefBased/>
  <w15:docId w15:val="{6D98184C-77DF-4450-BBA1-9AE5C22C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BDA"/>
  </w:style>
  <w:style w:type="paragraph" w:styleId="Voettekst">
    <w:name w:val="footer"/>
    <w:basedOn w:val="Standaard"/>
    <w:link w:val="Voet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character" w:styleId="Tekstvantijdelijkeaanduiding">
    <w:name w:val="Placeholder Text"/>
    <w:basedOn w:val="Standaardalinea-lettertype"/>
    <w:uiPriority w:val="99"/>
    <w:semiHidden/>
    <w:rsid w:val="00FD5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A688236BD4550A7B831E7C991D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BD910-053E-40A4-B0C7-31F22F41859F}"/>
      </w:docPartPr>
      <w:docPartBody>
        <w:p w:rsidR="00621775" w:rsidRDefault="00621775">
          <w:pPr>
            <w:pStyle w:val="224A688236BD4550A7B831E7C991D712"/>
          </w:pPr>
          <w:r w:rsidRPr="001349C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75"/>
    <w:rsid w:val="006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24A688236BD4550A7B831E7C991D712">
    <w:name w:val="224A688236BD4550A7B831E7C991D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A0F429A2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Spiering, A.E. (Anna)</cp:lastModifiedBy>
  <cp:revision>2</cp:revision>
  <dcterms:created xsi:type="dcterms:W3CDTF">2023-02-28T12:01:00Z</dcterms:created>
  <dcterms:modified xsi:type="dcterms:W3CDTF">2023-02-28T12:01:00Z</dcterms:modified>
</cp:coreProperties>
</file>