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77C59" w14:textId="77777777" w:rsidR="00CF5389" w:rsidRPr="00761572" w:rsidRDefault="00CF5389" w:rsidP="00CF5389">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2769C1E6" wp14:editId="1F405E36">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078A221A" w14:textId="176F9465" w:rsidR="00CF5389" w:rsidRPr="00A50195" w:rsidRDefault="00CF5389" w:rsidP="00CF5389">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 xml:space="preserve">open and honest conversation between </w:t>
      </w:r>
      <w:bookmarkStart w:id="0" w:name="_GoBack"/>
      <w:bookmarkEnd w:id="0"/>
      <w:r w:rsidRPr="00674AB8">
        <w:rPr>
          <w:rFonts w:ascii="Trebuchet MS" w:hAnsi="Trebuchet MS"/>
          <w:b/>
          <w:sz w:val="20"/>
          <w:szCs w:val="20"/>
          <w:lang w:val="en-US"/>
        </w:rPr>
        <w:t>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 xml:space="preserve">The PhD Plan will also help you to make an overview of your PhD trajectory and the education you would like to follow. That’s why we </w:t>
      </w:r>
      <w:r w:rsidR="0096340D">
        <w:rPr>
          <w:rFonts w:ascii="Trebuchet MS" w:hAnsi="Trebuchet MS"/>
          <w:sz w:val="20"/>
          <w:szCs w:val="20"/>
          <w:lang w:val="en-US"/>
        </w:rPr>
        <w:t xml:space="preserve">(the Doctoral School) </w:t>
      </w:r>
      <w:r>
        <w:rPr>
          <w:rFonts w:ascii="Trebuchet MS" w:hAnsi="Trebuchet MS"/>
          <w:sz w:val="20"/>
          <w:szCs w:val="20"/>
          <w:lang w:val="en-US"/>
        </w:rPr>
        <w:t>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A50195">
        <w:rPr>
          <w:rFonts w:ascii="Trebuchet MS" w:hAnsi="Trebuchet MS"/>
          <w:sz w:val="20"/>
          <w:szCs w:val="20"/>
          <w:lang w:val="en-US"/>
        </w:rPr>
        <w:t>We are looking forward to meeting you!</w:t>
      </w:r>
    </w:p>
    <w:p w14:paraId="0160761B" w14:textId="78BE135D" w:rsidR="00A50195" w:rsidRPr="00A30209" w:rsidRDefault="00A50195" w:rsidP="00A30209">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sidR="00BA766D">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14:paraId="0362C0F1" w14:textId="70046F33" w:rsidR="00EE126C" w:rsidRPr="00A30209" w:rsidRDefault="00A30209" w:rsidP="00A30209">
      <w:pPr>
        <w:pStyle w:val="Geenafstand"/>
        <w:rPr>
          <w:rFonts w:ascii="Trebuchet MS" w:hAnsi="Trebuchet MS"/>
          <w:color w:val="1F497D"/>
          <w:sz w:val="20"/>
          <w:szCs w:val="20"/>
          <w:lang w:val="en-US"/>
        </w:rPr>
      </w:pPr>
      <w:r w:rsidRPr="00A30209">
        <w:rPr>
          <w:rFonts w:ascii="Trebuchet MS" w:hAnsi="Trebuchet MS"/>
          <w:sz w:val="20"/>
          <w:szCs w:val="20"/>
          <w:lang w:val="en-US"/>
        </w:rPr>
        <w:t>Please</w:t>
      </w:r>
      <w:r w:rsidR="00CF5389" w:rsidRPr="00A30209">
        <w:rPr>
          <w:rFonts w:ascii="Trebuchet MS" w:hAnsi="Trebuchet MS"/>
          <w:sz w:val="20"/>
          <w:szCs w:val="20"/>
          <w:lang w:val="en-US"/>
        </w:rPr>
        <w:t xml:space="preserve"> send the PhD Plan to </w:t>
      </w:r>
      <w:hyperlink r:id="rId9" w:history="1">
        <w:r w:rsidR="00CF5389" w:rsidRPr="00A30209">
          <w:rPr>
            <w:rStyle w:val="Hyperlink"/>
            <w:rFonts w:ascii="Trebuchet MS" w:hAnsi="Trebuchet MS"/>
            <w:sz w:val="20"/>
            <w:szCs w:val="20"/>
            <w:lang w:val="en-US"/>
          </w:rPr>
          <w:t>doctoralschool@amsterdamumc.nl</w:t>
        </w:r>
      </w:hyperlink>
      <w:r w:rsidR="00CF5389" w:rsidRPr="00A30209">
        <w:rPr>
          <w:rFonts w:ascii="Trebuchet MS" w:hAnsi="Trebuchet MS"/>
          <w:sz w:val="20"/>
          <w:szCs w:val="20"/>
          <w:lang w:val="en-US"/>
        </w:rPr>
        <w:t xml:space="preserve"> and </w:t>
      </w:r>
      <w:hyperlink r:id="rId10" w:history="1">
        <w:r w:rsidRPr="00A30209">
          <w:rPr>
            <w:rStyle w:val="Hyperlink"/>
            <w:rFonts w:ascii="Trebuchet MS" w:hAnsi="Trebuchet MS"/>
            <w:sz w:val="20"/>
            <w:szCs w:val="20"/>
            <w:lang w:val="en-US"/>
          </w:rPr>
          <w:t>acs@amsterdamumc.nl</w:t>
        </w:r>
      </w:hyperlink>
      <w:r w:rsidRPr="00A30209">
        <w:rPr>
          <w:rFonts w:ascii="Trebuchet MS" w:hAnsi="Trebuchet MS"/>
          <w:color w:val="1F497D"/>
          <w:sz w:val="20"/>
          <w:szCs w:val="20"/>
          <w:lang w:val="en-US"/>
        </w:rPr>
        <w:t>.</w:t>
      </w:r>
    </w:p>
    <w:p w14:paraId="4230CF1A" w14:textId="77777777" w:rsidR="00A30209" w:rsidRPr="00A30209" w:rsidRDefault="00A30209" w:rsidP="00A30209">
      <w:pPr>
        <w:pStyle w:val="Geenafstand"/>
        <w:rPr>
          <w:rFonts w:ascii="Trebuchet MS" w:hAnsi="Trebuchet MS"/>
          <w:b/>
          <w:sz w:val="20"/>
          <w:szCs w:val="20"/>
          <w:lang w:val="en-US" w:bidi="hi-IN"/>
        </w:rPr>
      </w:pPr>
    </w:p>
    <w:p w14:paraId="7E909F2F" w14:textId="77777777" w:rsidR="0086153D" w:rsidRPr="00A30209" w:rsidRDefault="00196481" w:rsidP="00A678A5">
      <w:pPr>
        <w:pStyle w:val="Kop2"/>
        <w:numPr>
          <w:ilvl w:val="0"/>
          <w:numId w:val="1"/>
        </w:numPr>
        <w:rPr>
          <w:rFonts w:ascii="Trebuchet MS" w:hAnsi="Trebuchet MS" w:cstheme="minorHAnsi"/>
          <w:color w:val="auto"/>
          <w:lang w:val="en-US"/>
        </w:rPr>
      </w:pPr>
      <w:r w:rsidRPr="00A30209">
        <w:rPr>
          <w:rFonts w:ascii="Trebuchet MS" w:hAnsi="Trebuchet MS" w:cstheme="minorHAnsi"/>
          <w:color w:val="auto"/>
          <w:lang w:val="en-US"/>
        </w:rPr>
        <w:t>PhD c</w:t>
      </w:r>
      <w:r w:rsidR="0086153D" w:rsidRPr="00A30209">
        <w:rPr>
          <w:rFonts w:ascii="Trebuchet MS" w:hAnsi="Trebuchet MS" w:cstheme="minorHAnsi"/>
          <w:color w:val="auto"/>
          <w:lang w:val="en-US"/>
        </w:rPr>
        <w:t>andidate</w:t>
      </w:r>
    </w:p>
    <w:p w14:paraId="0D37D2C7" w14:textId="77777777" w:rsidR="003121AC" w:rsidRPr="00A30209"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A30209" w14:paraId="4A0B4123" w14:textId="77777777" w:rsidTr="00342636">
        <w:trPr>
          <w:trHeight w:val="284"/>
        </w:trPr>
        <w:tc>
          <w:tcPr>
            <w:tcW w:w="2405" w:type="dxa"/>
            <w:shd w:val="clear" w:color="auto" w:fill="DAEEF3" w:themeFill="accent5" w:themeFillTint="33"/>
            <w:vAlign w:val="center"/>
          </w:tcPr>
          <w:p w14:paraId="46BA39DA" w14:textId="2A7FE853" w:rsidR="00E07A2E" w:rsidRPr="00A30209" w:rsidRDefault="008558B8" w:rsidP="00E07A2E">
            <w:pPr>
              <w:pStyle w:val="Geenafstand"/>
              <w:rPr>
                <w:rFonts w:ascii="Trebuchet MS" w:hAnsi="Trebuchet MS"/>
                <w:b/>
                <w:sz w:val="20"/>
              </w:rPr>
            </w:pPr>
            <w:r w:rsidRPr="00A30209">
              <w:rPr>
                <w:rFonts w:ascii="Trebuchet MS" w:hAnsi="Trebuchet MS"/>
                <w:b/>
                <w:sz w:val="20"/>
              </w:rPr>
              <w:t>Name</w:t>
            </w:r>
            <w:r w:rsidR="00061420" w:rsidRPr="00A30209">
              <w:rPr>
                <w:rFonts w:ascii="Trebuchet MS" w:hAnsi="Trebuchet MS"/>
                <w:b/>
                <w:sz w:val="20"/>
              </w:rPr>
              <w:t xml:space="preserve"> + initials</w:t>
            </w:r>
            <w:r w:rsidRPr="00A30209">
              <w:rPr>
                <w:rFonts w:ascii="Trebuchet MS" w:hAnsi="Trebuchet MS"/>
                <w:b/>
                <w:sz w:val="20"/>
              </w:rPr>
              <w:t>:</w:t>
            </w:r>
          </w:p>
        </w:tc>
        <w:tc>
          <w:tcPr>
            <w:tcW w:w="6657" w:type="dxa"/>
            <w:vAlign w:val="center"/>
          </w:tcPr>
          <w:p w14:paraId="714A4A24" w14:textId="77777777" w:rsidR="00E07A2E" w:rsidRPr="00A30209" w:rsidRDefault="00E07A2E" w:rsidP="00E6103A">
            <w:pPr>
              <w:pStyle w:val="Geenafstand"/>
              <w:rPr>
                <w:rFonts w:ascii="Trebuchet MS" w:hAnsi="Trebuchet MS"/>
              </w:rPr>
            </w:pPr>
          </w:p>
        </w:tc>
      </w:tr>
      <w:tr w:rsidR="008558B8" w:rsidRPr="00A30209" w14:paraId="21344FEE" w14:textId="77777777" w:rsidTr="00342636">
        <w:trPr>
          <w:trHeight w:val="284"/>
        </w:trPr>
        <w:tc>
          <w:tcPr>
            <w:tcW w:w="2405" w:type="dxa"/>
            <w:shd w:val="clear" w:color="auto" w:fill="DAEEF3" w:themeFill="accent5" w:themeFillTint="33"/>
            <w:vAlign w:val="center"/>
          </w:tcPr>
          <w:p w14:paraId="50162957" w14:textId="56AD80C8" w:rsidR="008558B8" w:rsidRPr="00A30209" w:rsidRDefault="0062132D" w:rsidP="008558B8">
            <w:pPr>
              <w:pStyle w:val="Geenafstand"/>
              <w:rPr>
                <w:rFonts w:ascii="Trebuchet MS" w:hAnsi="Trebuchet MS"/>
                <w:b/>
                <w:sz w:val="20"/>
              </w:rPr>
            </w:pPr>
            <w:r w:rsidRPr="00A30209">
              <w:rPr>
                <w:rFonts w:ascii="Trebuchet MS" w:hAnsi="Trebuchet MS"/>
                <w:b/>
                <w:sz w:val="20"/>
              </w:rPr>
              <w:t>PhD start d</w:t>
            </w:r>
            <w:r w:rsidR="008558B8" w:rsidRPr="00A30209">
              <w:rPr>
                <w:rFonts w:ascii="Trebuchet MS" w:hAnsi="Trebuchet MS"/>
                <w:b/>
                <w:sz w:val="20"/>
              </w:rPr>
              <w:t>ate:</w:t>
            </w:r>
          </w:p>
        </w:tc>
        <w:tc>
          <w:tcPr>
            <w:tcW w:w="6657" w:type="dxa"/>
            <w:vAlign w:val="center"/>
          </w:tcPr>
          <w:p w14:paraId="7D3CD13F" w14:textId="77777777" w:rsidR="008558B8" w:rsidRPr="00A30209" w:rsidRDefault="008558B8" w:rsidP="008558B8">
            <w:pPr>
              <w:pStyle w:val="Geenafstand"/>
              <w:rPr>
                <w:rFonts w:ascii="Trebuchet MS" w:hAnsi="Trebuchet MS"/>
              </w:rPr>
            </w:pPr>
          </w:p>
        </w:tc>
      </w:tr>
      <w:tr w:rsidR="008558B8" w:rsidRPr="00A30209" w14:paraId="0E7FDDCA" w14:textId="77777777" w:rsidTr="00342636">
        <w:trPr>
          <w:trHeight w:val="284"/>
        </w:trPr>
        <w:tc>
          <w:tcPr>
            <w:tcW w:w="2405" w:type="dxa"/>
            <w:shd w:val="clear" w:color="auto" w:fill="DAEEF3" w:themeFill="accent5" w:themeFillTint="33"/>
            <w:vAlign w:val="center"/>
          </w:tcPr>
          <w:p w14:paraId="2D80D9C7" w14:textId="4723D2BB" w:rsidR="008558B8" w:rsidRPr="00A30209" w:rsidRDefault="0062132D" w:rsidP="008558B8">
            <w:pPr>
              <w:pStyle w:val="Geenafstand"/>
              <w:rPr>
                <w:rFonts w:ascii="Trebuchet MS" w:hAnsi="Trebuchet MS"/>
                <w:b/>
                <w:sz w:val="20"/>
              </w:rPr>
            </w:pPr>
            <w:r w:rsidRPr="00A30209">
              <w:rPr>
                <w:rFonts w:ascii="Trebuchet MS" w:hAnsi="Trebuchet MS"/>
                <w:b/>
                <w:sz w:val="20"/>
              </w:rPr>
              <w:t>Department &amp; d</w:t>
            </w:r>
            <w:r w:rsidR="008558B8" w:rsidRPr="00A30209">
              <w:rPr>
                <w:rFonts w:ascii="Trebuchet MS" w:hAnsi="Trebuchet MS"/>
                <w:b/>
                <w:sz w:val="20"/>
              </w:rPr>
              <w:t>ivision:</w:t>
            </w:r>
          </w:p>
        </w:tc>
        <w:tc>
          <w:tcPr>
            <w:tcW w:w="6657" w:type="dxa"/>
            <w:vAlign w:val="center"/>
          </w:tcPr>
          <w:p w14:paraId="432F73F2" w14:textId="6350B5D3" w:rsidR="008558B8" w:rsidRPr="00A30209" w:rsidRDefault="008558B8" w:rsidP="008558B8">
            <w:pPr>
              <w:pStyle w:val="Geenafstand"/>
              <w:rPr>
                <w:rFonts w:ascii="Trebuchet MS" w:hAnsi="Trebuchet MS"/>
                <w:lang w:val="en-US"/>
              </w:rPr>
            </w:pPr>
          </w:p>
        </w:tc>
      </w:tr>
      <w:tr w:rsidR="008558B8" w:rsidRPr="00A30209" w14:paraId="117F4B63" w14:textId="77777777" w:rsidTr="00342636">
        <w:trPr>
          <w:trHeight w:val="284"/>
        </w:trPr>
        <w:tc>
          <w:tcPr>
            <w:tcW w:w="2405" w:type="dxa"/>
            <w:shd w:val="clear" w:color="auto" w:fill="DAEEF3" w:themeFill="accent5" w:themeFillTint="33"/>
            <w:vAlign w:val="center"/>
          </w:tcPr>
          <w:p w14:paraId="1C957BE6" w14:textId="381A6BFE" w:rsidR="008558B8" w:rsidRPr="00A30209" w:rsidRDefault="008558B8" w:rsidP="008558B8">
            <w:pPr>
              <w:pStyle w:val="Geenafstand"/>
              <w:rPr>
                <w:rFonts w:ascii="Trebuchet MS" w:hAnsi="Trebuchet MS"/>
                <w:b/>
                <w:sz w:val="20"/>
              </w:rPr>
            </w:pPr>
            <w:r w:rsidRPr="00A30209">
              <w:rPr>
                <w:rFonts w:ascii="Trebuchet MS" w:hAnsi="Trebuchet MS"/>
                <w:b/>
                <w:sz w:val="20"/>
              </w:rPr>
              <w:t>Contract hours:</w:t>
            </w:r>
          </w:p>
        </w:tc>
        <w:tc>
          <w:tcPr>
            <w:tcW w:w="6657" w:type="dxa"/>
            <w:vAlign w:val="center"/>
          </w:tcPr>
          <w:p w14:paraId="2DBEF30F" w14:textId="1BFA2A46" w:rsidR="008558B8" w:rsidRPr="00A30209" w:rsidRDefault="008558B8" w:rsidP="008558B8">
            <w:pPr>
              <w:pStyle w:val="Geenafstand"/>
              <w:rPr>
                <w:rFonts w:ascii="Trebuchet MS" w:hAnsi="Trebuchet MS"/>
                <w:lang w:val="en-US"/>
              </w:rPr>
            </w:pPr>
            <w:r w:rsidRPr="00A30209">
              <w:rPr>
                <w:rFonts w:ascii="Trebuchet MS" w:hAnsi="Trebuchet MS"/>
                <w:lang w:val="en-US"/>
              </w:rPr>
              <w:t>…. 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r w:rsidRPr="00A30209">
              <w:rPr>
                <w:rFonts w:ascii="Trebuchet MS" w:hAnsi="Trebuchet MS"/>
                <w:b/>
                <w:sz w:val="20"/>
              </w:rPr>
              <w:t>Duration of your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A678A5">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96340D"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2004D5D" w14:textId="61B0A81A" w:rsidR="00C518EC" w:rsidRDefault="00C518EC">
      <w:pPr>
        <w:rPr>
          <w:rFonts w:ascii="Trebuchet MS" w:eastAsiaTheme="majorEastAsia" w:hAnsi="Trebuchet MS" w:cstheme="minorHAnsi"/>
          <w:sz w:val="32"/>
          <w:szCs w:val="32"/>
          <w:lang w:val="en-US"/>
        </w:rPr>
      </w:pPr>
    </w:p>
    <w:p w14:paraId="19668DB6" w14:textId="56CD0331" w:rsidR="00E969FF" w:rsidRPr="00C74A3B" w:rsidRDefault="00A52706" w:rsidP="00A678A5">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96340D"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96340D"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96340D"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96340D"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1"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2"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1: dd-mm-yy</w:t>
            </w:r>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Evaluation 2: dd-mm-yy</w:t>
            </w:r>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Evaluation 3: dd-mm-yy</w:t>
            </w:r>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Evaluation 4: dd-mm-yy</w:t>
            </w:r>
          </w:p>
        </w:tc>
      </w:tr>
    </w:tbl>
    <w:p w14:paraId="4E35C6DB" w14:textId="77777777" w:rsidR="00504AD9" w:rsidRPr="00C74A3B" w:rsidRDefault="00504AD9" w:rsidP="005E0396">
      <w:pPr>
        <w:pStyle w:val="Geenafstand"/>
        <w:rPr>
          <w:rFonts w:ascii="Trebuchet MS" w:hAnsi="Trebuchet MS"/>
          <w:sz w:val="20"/>
          <w:lang w:val="en-US"/>
        </w:rPr>
      </w:pPr>
    </w:p>
    <w:p w14:paraId="6D09BFDC" w14:textId="77777777" w:rsidR="00032617" w:rsidRPr="00C74A3B" w:rsidRDefault="00032617" w:rsidP="005E0396">
      <w:pPr>
        <w:pStyle w:val="Geenafstand"/>
        <w:rPr>
          <w:rFonts w:ascii="Trebuchet MS" w:hAnsi="Trebuchet MS"/>
          <w:sz w:val="20"/>
          <w:lang w:val="en-US"/>
        </w:rPr>
      </w:pPr>
    </w:p>
    <w:p w14:paraId="5B0442BF" w14:textId="7BBD7024" w:rsidR="005057D5" w:rsidRPr="00C74A3B" w:rsidRDefault="00FF5FCB" w:rsidP="00A678A5">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96340D"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96340D"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96340D"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18165A0F" w14:textId="77777777" w:rsidR="00130F19" w:rsidRPr="00A503A5" w:rsidRDefault="00130F19" w:rsidP="00130F19">
      <w:pPr>
        <w:pStyle w:val="Geenafstand"/>
        <w:rPr>
          <w:rFonts w:ascii="Trebuchet MS" w:hAnsi="Trebuchet MS" w:cstheme="minorHAnsi"/>
          <w:sz w:val="20"/>
          <w:szCs w:val="20"/>
          <w:lang w:val="en-US"/>
        </w:rPr>
      </w:pPr>
    </w:p>
    <w:p w14:paraId="6ECFB34C" w14:textId="05EFFF64" w:rsidR="00B67DB1" w:rsidRPr="008558B8" w:rsidRDefault="008C07BE" w:rsidP="00A678A5">
      <w:pPr>
        <w:pStyle w:val="Kop2"/>
        <w:numPr>
          <w:ilvl w:val="0"/>
          <w:numId w:val="1"/>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520594DD" w14:textId="762A438D" w:rsidR="004744EE" w:rsidRDefault="004744EE" w:rsidP="008C07BE">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sidR="00AA34DA">
        <w:rPr>
          <w:rFonts w:ascii="Trebuchet MS" w:hAnsi="Trebuchet MS"/>
          <w:b/>
          <w:sz w:val="20"/>
          <w:szCs w:val="20"/>
          <w:lang w:val="en-US"/>
        </w:rPr>
        <w:t>Consultation</w:t>
      </w:r>
    </w:p>
    <w:p w14:paraId="52A21FD4" w14:textId="668E6A6F" w:rsidR="00CE0DC9" w:rsidRPr="00277C41" w:rsidRDefault="00CE0DC9" w:rsidP="008C07BE">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004744EE" w:rsidRPr="005C697E">
        <w:rPr>
          <w:rFonts w:ascii="Trebuchet MS" w:hAnsi="Trebuchet MS" w:cs="Arial"/>
          <w:sz w:val="20"/>
          <w:szCs w:val="20"/>
          <w:lang w:val="en-GB"/>
        </w:rPr>
        <w:t xml:space="preserve">PhD Progress &amp; </w:t>
      </w:r>
      <w:r w:rsidR="00AA34DA">
        <w:rPr>
          <w:rFonts w:ascii="Trebuchet MS" w:hAnsi="Trebuchet MS" w:cs="Arial"/>
          <w:sz w:val="20"/>
          <w:szCs w:val="20"/>
          <w:lang w:val="en-GB"/>
        </w:rPr>
        <w:t>Consultation</w:t>
      </w:r>
      <w:r w:rsidR="004744EE" w:rsidRPr="005C697E">
        <w:rPr>
          <w:rFonts w:ascii="Trebuchet MS" w:hAnsi="Trebuchet MS" w:cs="Arial"/>
          <w:sz w:val="20"/>
          <w:szCs w:val="20"/>
          <w:lang w:val="en-GB"/>
        </w:rPr>
        <w:t xml:space="preserve"> </w:t>
      </w:r>
      <w:r w:rsidRPr="00277C41">
        <w:rPr>
          <w:rFonts w:ascii="Trebuchet MS" w:hAnsi="Trebuchet MS"/>
          <w:sz w:val="20"/>
          <w:szCs w:val="20"/>
          <w:lang w:val="en-US"/>
        </w:rPr>
        <w:t xml:space="preserve">takes place about halfway </w:t>
      </w:r>
      <w:r w:rsidR="00A516E4" w:rsidRPr="00277C41">
        <w:rPr>
          <w:rFonts w:ascii="Trebuchet MS" w:hAnsi="Trebuchet MS"/>
          <w:sz w:val="20"/>
          <w:szCs w:val="20"/>
          <w:lang w:val="en-US"/>
        </w:rPr>
        <w:t>your</w:t>
      </w:r>
      <w:r w:rsidRPr="00277C41">
        <w:rPr>
          <w:rFonts w:ascii="Trebuchet MS" w:hAnsi="Trebuchet MS"/>
          <w:sz w:val="20"/>
          <w:szCs w:val="20"/>
          <w:lang w:val="en-US"/>
        </w:rPr>
        <w:t xml:space="preserve"> PhD</w:t>
      </w:r>
      <w:r w:rsidR="0096340D">
        <w:rPr>
          <w:rFonts w:ascii="Trebuchet MS" w:hAnsi="Trebuchet MS"/>
          <w:sz w:val="20"/>
          <w:szCs w:val="20"/>
          <w:lang w:val="en-US"/>
        </w:rPr>
        <w:t>. S</w:t>
      </w:r>
      <w:r w:rsidR="00A516E4" w:rsidRPr="00277C41">
        <w:rPr>
          <w:rFonts w:ascii="Trebuchet MS" w:hAnsi="Trebuchet MS"/>
          <w:sz w:val="20"/>
          <w:szCs w:val="20"/>
          <w:lang w:val="en-US"/>
        </w:rPr>
        <w:t>ee</w:t>
      </w:r>
      <w:r w:rsidR="004744EE">
        <w:rPr>
          <w:rFonts w:ascii="Trebuchet MS" w:hAnsi="Trebuchet MS"/>
          <w:sz w:val="20"/>
          <w:szCs w:val="20"/>
          <w:lang w:val="en-US"/>
        </w:rPr>
        <w:t xml:space="preserve"> </w:t>
      </w:r>
      <w:hyperlink r:id="rId13" w:history="1">
        <w:r w:rsidR="0096340D">
          <w:rPr>
            <w:rStyle w:val="Hyperlink"/>
            <w:rFonts w:ascii="Trebuchet MS" w:hAnsi="Trebuchet MS"/>
            <w:sz w:val="20"/>
            <w:szCs w:val="20"/>
            <w:lang w:val="en-US"/>
          </w:rPr>
          <w:t>the Doctoral School w</w:t>
        </w:r>
        <w:r w:rsidR="004744EE" w:rsidRPr="00315853">
          <w:rPr>
            <w:rStyle w:val="Hyperlink"/>
            <w:rFonts w:ascii="Trebuchet MS" w:hAnsi="Trebuchet MS"/>
            <w:sz w:val="20"/>
            <w:szCs w:val="20"/>
            <w:lang w:val="en-US"/>
          </w:rPr>
          <w:t>ebsite</w:t>
        </w:r>
      </w:hyperlink>
      <w:r w:rsidR="004744EE">
        <w:rPr>
          <w:rFonts w:ascii="Trebuchet MS" w:hAnsi="Trebuchet MS"/>
          <w:sz w:val="20"/>
          <w:szCs w:val="20"/>
          <w:lang w:val="en-US"/>
        </w:rPr>
        <w:t xml:space="preserve"> </w:t>
      </w:r>
      <w:r w:rsidR="0096340D">
        <w:rPr>
          <w:rFonts w:ascii="Trebuchet MS" w:hAnsi="Trebuchet MS"/>
          <w:sz w:val="20"/>
          <w:szCs w:val="20"/>
          <w:lang w:val="en-US"/>
        </w:rPr>
        <w:t>(PhD trajectory/step 3 PhD Progress &amp; Consultation) for more information</w:t>
      </w:r>
      <w:r w:rsidRPr="00277C41">
        <w:rPr>
          <w:rFonts w:ascii="Trebuchet MS" w:hAnsi="Trebuchet MS"/>
          <w:sz w:val="20"/>
          <w:szCs w:val="20"/>
          <w:lang w:val="en-US"/>
        </w:rPr>
        <w:t xml:space="preserve">. We will send you an invitation email for this in due time. </w:t>
      </w:r>
      <w:r w:rsidR="00A516E4" w:rsidRPr="00277C41">
        <w:rPr>
          <w:rFonts w:ascii="Trebuchet MS" w:hAnsi="Trebuchet MS"/>
          <w:sz w:val="20"/>
          <w:szCs w:val="20"/>
          <w:lang w:val="en-US"/>
        </w:rPr>
        <w:t xml:space="preserve">Together with your supervisors you can already think about whom to ask as </w:t>
      </w:r>
      <w:r w:rsidR="00792CF7">
        <w:rPr>
          <w:rFonts w:ascii="Trebuchet MS" w:hAnsi="Trebuchet MS"/>
          <w:sz w:val="20"/>
          <w:szCs w:val="20"/>
          <w:lang w:val="en-US"/>
        </w:rPr>
        <w:t xml:space="preserve">PhD </w:t>
      </w:r>
      <w:r w:rsidR="00AA34DA">
        <w:rPr>
          <w:rFonts w:ascii="Trebuchet MS" w:hAnsi="Trebuchet MS"/>
          <w:sz w:val="20"/>
          <w:szCs w:val="20"/>
          <w:lang w:val="en-US"/>
        </w:rPr>
        <w:t>counsellor</w:t>
      </w:r>
      <w:r w:rsidR="00867687" w:rsidRPr="00277C41">
        <w:rPr>
          <w:rFonts w:ascii="Trebuchet MS" w:hAnsi="Trebuchet MS"/>
          <w:sz w:val="20"/>
          <w:szCs w:val="20"/>
          <w:lang w:val="en-US"/>
        </w:rPr>
        <w:t xml:space="preserve"> (a professor or PI outside the research group)</w:t>
      </w:r>
      <w:r w:rsidR="00A516E4" w:rsidRPr="00277C41">
        <w:rPr>
          <w:rFonts w:ascii="Trebuchet MS" w:hAnsi="Trebuchet MS"/>
          <w:sz w:val="20"/>
          <w:szCs w:val="20"/>
          <w:lang w:val="en-US"/>
        </w:rPr>
        <w:t>. But don’t worry, if you don’t know yet ju</w:t>
      </w:r>
      <w:r w:rsidR="00943B57">
        <w:rPr>
          <w:rFonts w:ascii="Trebuchet MS" w:hAnsi="Trebuchet MS"/>
          <w:sz w:val="20"/>
          <w:szCs w:val="20"/>
          <w:lang w:val="en-US"/>
        </w:rPr>
        <w:t>st fill in ‘tbd’.</w:t>
      </w:r>
    </w:p>
    <w:p w14:paraId="1998E554" w14:textId="77777777" w:rsidR="00A516E4" w:rsidRPr="00674AB8" w:rsidRDefault="00A516E4" w:rsidP="008C07BE">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558B8" w14:paraId="16732BED" w14:textId="77777777" w:rsidTr="00055691">
        <w:trPr>
          <w:trHeight w:val="567"/>
        </w:trPr>
        <w:tc>
          <w:tcPr>
            <w:tcW w:w="2689" w:type="dxa"/>
            <w:shd w:val="clear" w:color="auto" w:fill="DAEEF3" w:themeFill="accent5" w:themeFillTint="33"/>
            <w:vAlign w:val="center"/>
          </w:tcPr>
          <w:p w14:paraId="076B590D" w14:textId="18C97B45" w:rsidR="008558B8" w:rsidRPr="008558B8" w:rsidRDefault="008558B8" w:rsidP="00AA34D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sidR="000432F8">
              <w:rPr>
                <w:rFonts w:ascii="Trebuchet MS" w:hAnsi="Trebuchet MS"/>
                <w:b/>
                <w:sz w:val="20"/>
                <w:szCs w:val="20"/>
                <w:lang w:val="en-US"/>
              </w:rPr>
              <w:t xml:space="preserve">Progress &amp; </w:t>
            </w:r>
            <w:r w:rsidR="00AA34DA">
              <w:rPr>
                <w:rFonts w:ascii="Trebuchet MS" w:hAnsi="Trebuchet MS"/>
                <w:b/>
                <w:sz w:val="20"/>
                <w:szCs w:val="20"/>
                <w:lang w:val="en-US"/>
              </w:rPr>
              <w:t>Consultation</w:t>
            </w:r>
          </w:p>
        </w:tc>
        <w:tc>
          <w:tcPr>
            <w:tcW w:w="6373" w:type="dxa"/>
            <w:vAlign w:val="center"/>
          </w:tcPr>
          <w:p w14:paraId="3C43F74D" w14:textId="097CD77A" w:rsidR="008558B8" w:rsidRDefault="008558B8" w:rsidP="008558B8">
            <w:pPr>
              <w:pStyle w:val="Geenafstand"/>
              <w:rPr>
                <w:rFonts w:ascii="Trebuchet MS" w:hAnsi="Trebuchet MS"/>
                <w:sz w:val="20"/>
                <w:szCs w:val="20"/>
                <w:lang w:val="en-US"/>
              </w:rPr>
            </w:pPr>
            <w:r>
              <w:rPr>
                <w:rFonts w:ascii="Trebuchet MS" w:hAnsi="Trebuchet MS"/>
                <w:sz w:val="20"/>
                <w:szCs w:val="20"/>
                <w:lang w:val="en-US"/>
              </w:rPr>
              <w:t>DD – MM - YYYY</w:t>
            </w:r>
          </w:p>
        </w:tc>
      </w:tr>
      <w:tr w:rsidR="008558B8" w14:paraId="1D1A2926" w14:textId="77777777" w:rsidTr="00055691">
        <w:trPr>
          <w:trHeight w:val="567"/>
        </w:trPr>
        <w:tc>
          <w:tcPr>
            <w:tcW w:w="2689" w:type="dxa"/>
            <w:shd w:val="clear" w:color="auto" w:fill="DAEEF3" w:themeFill="accent5" w:themeFillTint="33"/>
            <w:vAlign w:val="center"/>
          </w:tcPr>
          <w:p w14:paraId="5B68EC9A" w14:textId="3E368792" w:rsidR="008558B8" w:rsidRPr="008558B8" w:rsidRDefault="008558B8" w:rsidP="00AA34DA">
            <w:pPr>
              <w:pStyle w:val="Geenafstand"/>
              <w:rPr>
                <w:rFonts w:ascii="Trebuchet MS" w:hAnsi="Trebuchet MS"/>
                <w:b/>
                <w:sz w:val="20"/>
                <w:szCs w:val="20"/>
                <w:lang w:val="en-US"/>
              </w:rPr>
            </w:pPr>
            <w:r w:rsidRPr="008558B8">
              <w:rPr>
                <w:rFonts w:ascii="Trebuchet MS" w:hAnsi="Trebuchet MS"/>
                <w:b/>
                <w:sz w:val="20"/>
                <w:szCs w:val="20"/>
                <w:lang w:val="en-US"/>
              </w:rPr>
              <w:t>Proposed</w:t>
            </w:r>
            <w:r w:rsidR="00792CF7">
              <w:rPr>
                <w:rFonts w:ascii="Trebuchet MS" w:hAnsi="Trebuchet MS"/>
                <w:b/>
                <w:sz w:val="20"/>
                <w:szCs w:val="20"/>
                <w:lang w:val="en-US"/>
              </w:rPr>
              <w:t xml:space="preserve"> PhD</w:t>
            </w:r>
            <w:r w:rsidRPr="008558B8">
              <w:rPr>
                <w:rFonts w:ascii="Trebuchet MS" w:hAnsi="Trebuchet MS"/>
                <w:b/>
                <w:sz w:val="20"/>
                <w:szCs w:val="20"/>
                <w:lang w:val="en-US"/>
              </w:rPr>
              <w:t xml:space="preserve"> </w:t>
            </w:r>
            <w:r w:rsidR="009F60CF">
              <w:rPr>
                <w:rFonts w:ascii="Trebuchet MS" w:hAnsi="Trebuchet MS"/>
                <w:b/>
                <w:sz w:val="20"/>
                <w:szCs w:val="20"/>
                <w:lang w:val="en-US"/>
              </w:rPr>
              <w:t>c</w:t>
            </w:r>
            <w:r w:rsidR="00AA34DA">
              <w:rPr>
                <w:rFonts w:ascii="Trebuchet MS" w:hAnsi="Trebuchet MS"/>
                <w:b/>
                <w:sz w:val="20"/>
                <w:szCs w:val="20"/>
                <w:lang w:val="en-US"/>
              </w:rPr>
              <w:t>ounsellor</w:t>
            </w:r>
          </w:p>
        </w:tc>
        <w:tc>
          <w:tcPr>
            <w:tcW w:w="6373" w:type="dxa"/>
            <w:vAlign w:val="center"/>
          </w:tcPr>
          <w:p w14:paraId="6349B10D" w14:textId="77777777" w:rsidR="008558B8" w:rsidRDefault="008558B8" w:rsidP="008558B8">
            <w:pPr>
              <w:pStyle w:val="Geenafstand"/>
              <w:rPr>
                <w:rFonts w:ascii="Trebuchet MS" w:hAnsi="Trebuchet MS"/>
                <w:sz w:val="20"/>
                <w:szCs w:val="20"/>
                <w:lang w:val="en-US"/>
              </w:rPr>
            </w:pPr>
          </w:p>
        </w:tc>
      </w:tr>
    </w:tbl>
    <w:p w14:paraId="4258332A" w14:textId="76B6E620" w:rsidR="008558B8" w:rsidRPr="00674AB8" w:rsidRDefault="008558B8" w:rsidP="008C07BE">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558B8" w:rsidRPr="0096340D" w14:paraId="716609A8" w14:textId="77777777" w:rsidTr="000432F8">
        <w:trPr>
          <w:trHeight w:val="1701"/>
        </w:trPr>
        <w:tc>
          <w:tcPr>
            <w:tcW w:w="2689" w:type="dxa"/>
            <w:shd w:val="clear" w:color="auto" w:fill="DAEEF3" w:themeFill="accent5" w:themeFillTint="33"/>
          </w:tcPr>
          <w:p w14:paraId="4737F8ED" w14:textId="4CD2C142" w:rsidR="008558B8" w:rsidRDefault="008558B8" w:rsidP="008C07BE">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059CE67D" w14:textId="77777777" w:rsidR="008558B8" w:rsidRDefault="008558B8" w:rsidP="008C07BE">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5D97A338" w14:textId="392C3EFC" w:rsidR="00504AD9" w:rsidRDefault="00504AD9" w:rsidP="008C07BE">
            <w:pPr>
              <w:pStyle w:val="Geenafstand"/>
              <w:rPr>
                <w:rFonts w:ascii="Trebuchet MS" w:hAnsi="Trebuchet MS"/>
                <w:i/>
                <w:color w:val="4F81BD" w:themeColor="accent1"/>
                <w:sz w:val="20"/>
                <w:szCs w:val="20"/>
                <w:lang w:val="en-US"/>
              </w:rPr>
            </w:pPr>
          </w:p>
          <w:p w14:paraId="717911ED" w14:textId="33661057" w:rsidR="0096340D" w:rsidRDefault="0096340D" w:rsidP="008C07BE">
            <w:pPr>
              <w:pStyle w:val="Geenafstand"/>
              <w:rPr>
                <w:rFonts w:ascii="Trebuchet MS" w:hAnsi="Trebuchet MS"/>
                <w:i/>
                <w:color w:val="4F81BD" w:themeColor="accent1"/>
                <w:sz w:val="20"/>
                <w:szCs w:val="20"/>
                <w:lang w:val="en-US"/>
              </w:rPr>
            </w:pPr>
          </w:p>
          <w:p w14:paraId="38741195" w14:textId="071A397E" w:rsidR="0096340D" w:rsidRDefault="0096340D" w:rsidP="008C07BE">
            <w:pPr>
              <w:pStyle w:val="Geenafstand"/>
              <w:rPr>
                <w:rFonts w:ascii="Trebuchet MS" w:hAnsi="Trebuchet MS"/>
                <w:i/>
                <w:color w:val="4F81BD" w:themeColor="accent1"/>
                <w:sz w:val="20"/>
                <w:szCs w:val="20"/>
                <w:lang w:val="en-US"/>
              </w:rPr>
            </w:pPr>
          </w:p>
          <w:p w14:paraId="48DA1624" w14:textId="77777777" w:rsidR="00504AD9" w:rsidRDefault="00504AD9" w:rsidP="008C07BE">
            <w:pPr>
              <w:pStyle w:val="Geenafstand"/>
              <w:rPr>
                <w:rFonts w:ascii="Trebuchet MS" w:hAnsi="Trebuchet MS"/>
                <w:i/>
                <w:color w:val="4F81BD" w:themeColor="accent1"/>
                <w:sz w:val="20"/>
                <w:szCs w:val="20"/>
                <w:lang w:val="en-US"/>
              </w:rPr>
            </w:pPr>
          </w:p>
          <w:p w14:paraId="63B5FB28" w14:textId="77777777" w:rsidR="00504AD9" w:rsidRDefault="00504AD9" w:rsidP="008C07BE">
            <w:pPr>
              <w:pStyle w:val="Geenafstand"/>
              <w:rPr>
                <w:rFonts w:ascii="Trebuchet MS" w:hAnsi="Trebuchet MS"/>
                <w:i/>
                <w:color w:val="4F81BD" w:themeColor="accent1"/>
                <w:sz w:val="20"/>
                <w:szCs w:val="20"/>
                <w:lang w:val="en-US"/>
              </w:rPr>
            </w:pPr>
          </w:p>
          <w:p w14:paraId="706C2162" w14:textId="77777777" w:rsidR="00504AD9" w:rsidRDefault="00504AD9" w:rsidP="008C07BE">
            <w:pPr>
              <w:pStyle w:val="Geenafstand"/>
              <w:rPr>
                <w:rFonts w:ascii="Trebuchet MS" w:hAnsi="Trebuchet MS"/>
                <w:i/>
                <w:color w:val="4F81BD" w:themeColor="accent1"/>
                <w:sz w:val="20"/>
                <w:szCs w:val="20"/>
                <w:lang w:val="en-US"/>
              </w:rPr>
            </w:pPr>
          </w:p>
          <w:p w14:paraId="49558898" w14:textId="58D4A288" w:rsidR="00504AD9" w:rsidRDefault="00504AD9" w:rsidP="008C07BE">
            <w:pPr>
              <w:pStyle w:val="Geenafstand"/>
              <w:rPr>
                <w:rFonts w:ascii="Trebuchet MS" w:hAnsi="Trebuchet MS"/>
                <w:b/>
                <w:sz w:val="20"/>
                <w:szCs w:val="20"/>
                <w:lang w:val="en-US"/>
              </w:rPr>
            </w:pPr>
          </w:p>
        </w:tc>
      </w:tr>
    </w:tbl>
    <w:p w14:paraId="02B1681A" w14:textId="77777777" w:rsidR="008558B8" w:rsidRDefault="008558B8" w:rsidP="008C07BE">
      <w:pPr>
        <w:pStyle w:val="Geenafstand"/>
        <w:rPr>
          <w:rFonts w:ascii="Trebuchet MS" w:hAnsi="Trebuchet MS"/>
          <w:b/>
          <w:sz w:val="20"/>
          <w:szCs w:val="20"/>
          <w:lang w:val="en-US"/>
        </w:rPr>
      </w:pPr>
    </w:p>
    <w:p w14:paraId="00A3E38E" w14:textId="3BEB242B" w:rsidR="0096340D" w:rsidRPr="0096340D" w:rsidRDefault="0096340D" w:rsidP="0096340D">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2A5D6EC4" w14:textId="5EF21D88" w:rsidR="0096340D" w:rsidRPr="0096340D" w:rsidRDefault="0096340D" w:rsidP="0096340D">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UvA and VU PhD Candidates. See </w:t>
      </w:r>
      <w:hyperlink r:id="rId14"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1573F874" w14:textId="77777777" w:rsidR="0096340D" w:rsidRDefault="0096340D" w:rsidP="00A1768B">
      <w:pPr>
        <w:pStyle w:val="Geenafstand"/>
        <w:rPr>
          <w:rFonts w:ascii="Trebuchet MS" w:hAnsi="Trebuchet MS"/>
          <w:b/>
          <w:lang w:val="en-US"/>
        </w:rPr>
      </w:pPr>
    </w:p>
    <w:p w14:paraId="0823F3C3" w14:textId="630838BA" w:rsidR="008B7E10" w:rsidRDefault="008B7E10" w:rsidP="00A1768B">
      <w:pPr>
        <w:pStyle w:val="Geenafstand"/>
        <w:rPr>
          <w:rFonts w:ascii="Trebuchet MS" w:hAnsi="Trebuchet MS"/>
          <w:b/>
          <w:lang w:val="en-US"/>
        </w:rPr>
      </w:pPr>
    </w:p>
    <w:p w14:paraId="4D752D5B" w14:textId="189955A1" w:rsidR="008B7E10" w:rsidRDefault="008B7E10" w:rsidP="00A1768B">
      <w:pPr>
        <w:pStyle w:val="Geenafstand"/>
        <w:rPr>
          <w:rFonts w:ascii="Trebuchet MS" w:hAnsi="Trebuchet MS"/>
          <w:b/>
          <w:lang w:val="en-US"/>
        </w:rPr>
      </w:pPr>
    </w:p>
    <w:p w14:paraId="4D76B603" w14:textId="6979C943" w:rsidR="008B7E10" w:rsidRDefault="008B7E10" w:rsidP="00A1768B">
      <w:pPr>
        <w:pStyle w:val="Geenafstand"/>
        <w:rPr>
          <w:rFonts w:ascii="Trebuchet MS" w:hAnsi="Trebuchet MS"/>
          <w:b/>
          <w:lang w:val="en-US"/>
        </w:rPr>
      </w:pPr>
    </w:p>
    <w:p w14:paraId="002B0714" w14:textId="2C7C8B7B" w:rsidR="008B7E10" w:rsidRDefault="008B7E10" w:rsidP="00A1768B">
      <w:pPr>
        <w:pStyle w:val="Geenafstand"/>
        <w:rPr>
          <w:rFonts w:ascii="Trebuchet MS" w:hAnsi="Trebuchet MS"/>
          <w:b/>
          <w:lang w:val="en-US"/>
        </w:rPr>
      </w:pPr>
    </w:p>
    <w:p w14:paraId="27430C21" w14:textId="01DCBC69" w:rsidR="00A1768B" w:rsidRDefault="00A1768B" w:rsidP="00A678A5">
      <w:pPr>
        <w:pStyle w:val="Kop2"/>
        <w:numPr>
          <w:ilvl w:val="0"/>
          <w:numId w:val="1"/>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34B03C" w14:textId="1C7BDA5E"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F1781A" w:rsidRPr="00E07628" w14:paraId="06A68E12" w14:textId="77777777" w:rsidTr="00F1781A">
        <w:trPr>
          <w:trHeight w:val="567"/>
        </w:trPr>
        <w:tc>
          <w:tcPr>
            <w:tcW w:w="392" w:type="pct"/>
            <w:shd w:val="clear" w:color="auto" w:fill="DAEEF3" w:themeFill="accent5" w:themeFillTint="33"/>
            <w:vAlign w:val="center"/>
          </w:tcPr>
          <w:p w14:paraId="285B1883"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49C82DCF"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1F923E56"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486E1E71"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4392AD8B"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6D1874D3"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p>
        </w:tc>
      </w:tr>
      <w:tr w:rsidR="00F1781A" w:rsidRPr="00E07628" w14:paraId="2D01799A" w14:textId="77777777" w:rsidTr="00F1781A">
        <w:trPr>
          <w:trHeight w:val="567"/>
        </w:trPr>
        <w:tc>
          <w:tcPr>
            <w:tcW w:w="1666" w:type="pct"/>
            <w:gridSpan w:val="2"/>
            <w:shd w:val="clear" w:color="auto" w:fill="DAEEF3" w:themeFill="accent5" w:themeFillTint="33"/>
            <w:vAlign w:val="center"/>
          </w:tcPr>
          <w:p w14:paraId="3EA503A8" w14:textId="77777777" w:rsidR="00F1781A" w:rsidRPr="00E07628" w:rsidRDefault="00F1781A"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5B8A29EF" w14:textId="59AE3F7D" w:rsidR="00F1781A" w:rsidRPr="00E07628" w:rsidRDefault="00F1781A" w:rsidP="00E07628">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5E7790DC" w14:textId="0D73D659" w:rsidR="00F1781A" w:rsidRPr="00E07628" w:rsidRDefault="00F1781A" w:rsidP="00E07628">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F1781A" w:rsidRPr="00E07628" w14:paraId="3F14FAF0" w14:textId="77777777" w:rsidTr="00F1781A">
        <w:trPr>
          <w:trHeight w:val="1418"/>
        </w:trPr>
        <w:tc>
          <w:tcPr>
            <w:tcW w:w="1666" w:type="pct"/>
            <w:gridSpan w:val="2"/>
            <w:shd w:val="clear" w:color="auto" w:fill="auto"/>
          </w:tcPr>
          <w:p w14:paraId="2CA2DD2B" w14:textId="77777777" w:rsidR="00F1781A" w:rsidRPr="00E07628" w:rsidRDefault="00F1781A" w:rsidP="00E07628">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7F0B7463" w14:textId="77777777" w:rsidR="00F1781A" w:rsidRPr="00E07628" w:rsidRDefault="00F1781A" w:rsidP="00E07628">
            <w:pPr>
              <w:spacing w:after="0" w:line="240" w:lineRule="auto"/>
              <w:rPr>
                <w:rFonts w:ascii="Trebuchet MS" w:eastAsia="Times New Roman" w:hAnsi="Trebuchet MS" w:cs="Arial"/>
                <w:sz w:val="24"/>
                <w:szCs w:val="24"/>
                <w:lang w:val="en-GB" w:eastAsia="nl-NL"/>
              </w:rPr>
            </w:pPr>
          </w:p>
        </w:tc>
        <w:tc>
          <w:tcPr>
            <w:tcW w:w="1667" w:type="pct"/>
            <w:gridSpan w:val="2"/>
          </w:tcPr>
          <w:p w14:paraId="757CFBE3" w14:textId="77777777" w:rsidR="00F1781A" w:rsidRPr="00E07628" w:rsidRDefault="00F1781A" w:rsidP="00E07628">
            <w:pPr>
              <w:spacing w:after="0" w:line="240" w:lineRule="auto"/>
              <w:rPr>
                <w:rFonts w:ascii="Trebuchet MS" w:eastAsia="Times New Roman" w:hAnsi="Trebuchet MS" w:cs="Arial"/>
                <w:sz w:val="24"/>
                <w:szCs w:val="24"/>
                <w:lang w:val="en-GB" w:eastAsia="nl-NL"/>
              </w:rPr>
            </w:pPr>
          </w:p>
        </w:tc>
      </w:tr>
    </w:tbl>
    <w:p w14:paraId="7DBFF6F8" w14:textId="77777777" w:rsidR="008B7E10" w:rsidRDefault="008B7E10" w:rsidP="008B7E10">
      <w:pPr>
        <w:pStyle w:val="Kop2"/>
        <w:ind w:left="1080"/>
        <w:rPr>
          <w:rFonts w:ascii="Trebuchet MS" w:hAnsi="Trebuchet MS" w:cstheme="minorHAnsi"/>
          <w:color w:val="auto"/>
          <w:lang w:val="en-US"/>
        </w:rPr>
      </w:pPr>
    </w:p>
    <w:p w14:paraId="4594960F" w14:textId="1E6758A2" w:rsidR="00697CE3" w:rsidRPr="00C74A3B" w:rsidRDefault="001700AC" w:rsidP="00A678A5">
      <w:pPr>
        <w:pStyle w:val="Kop2"/>
        <w:numPr>
          <w:ilvl w:val="0"/>
          <w:numId w:val="1"/>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5"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6"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96340D"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96340D"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96340D"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96340D"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96340D"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73F9BE41" w:rsidR="008B7E10" w:rsidRDefault="008B7E10" w:rsidP="00682C8A">
      <w:pPr>
        <w:pStyle w:val="Geenafstand"/>
        <w:rPr>
          <w:rFonts w:ascii="Trebuchet MS" w:hAnsi="Trebuchet MS"/>
          <w:sz w:val="20"/>
          <w:lang w:val="en-US"/>
        </w:rPr>
      </w:pPr>
    </w:p>
    <w:p w14:paraId="4F04B7E7" w14:textId="7A2AFB46" w:rsidR="008B7E10" w:rsidRDefault="008B7E10">
      <w:pPr>
        <w:rPr>
          <w:rFonts w:ascii="Trebuchet MS" w:hAnsi="Trebuchet MS"/>
          <w:sz w:val="20"/>
          <w:lang w:val="en-US"/>
        </w:rPr>
      </w:pPr>
    </w:p>
    <w:p w14:paraId="71AABEC4" w14:textId="77777777" w:rsidR="00A30209" w:rsidRDefault="00A30209">
      <w:pPr>
        <w:rPr>
          <w:rFonts w:ascii="Trebuchet MS" w:eastAsiaTheme="majorEastAsia" w:hAnsi="Trebuchet MS" w:cstheme="minorHAnsi"/>
          <w:sz w:val="32"/>
          <w:szCs w:val="32"/>
          <w:lang w:val="en-US"/>
        </w:rPr>
      </w:pPr>
      <w:r>
        <w:rPr>
          <w:rFonts w:ascii="Trebuchet MS" w:hAnsi="Trebuchet MS" w:cstheme="minorHAnsi"/>
          <w:lang w:val="en-US"/>
        </w:rPr>
        <w:br w:type="page"/>
      </w:r>
    </w:p>
    <w:p w14:paraId="159BF740" w14:textId="56435F45" w:rsidR="008B7E10" w:rsidRDefault="008B7E10" w:rsidP="00A678A5">
      <w:pPr>
        <w:pStyle w:val="Kop2"/>
        <w:numPr>
          <w:ilvl w:val="0"/>
          <w:numId w:val="1"/>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1B69091A" w14:textId="77777777" w:rsidR="008B7E10" w:rsidRDefault="008B7E10" w:rsidP="008B7E10">
      <w:pPr>
        <w:rPr>
          <w:lang w:val="en-US"/>
        </w:rPr>
      </w:pPr>
    </w:p>
    <w:p w14:paraId="278EDC6D" w14:textId="14EF2E49" w:rsidR="008B7E10" w:rsidRDefault="008B7E10" w:rsidP="008B7E10">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w:t>
      </w:r>
      <w:r w:rsidRPr="00A30209">
        <w:rPr>
          <w:rFonts w:ascii="Trebuchet MS" w:hAnsi="Trebuchet MS"/>
          <w:sz w:val="20"/>
          <w:szCs w:val="20"/>
          <w:lang w:val="en-US"/>
        </w:rPr>
        <w:t xml:space="preserve">on </w:t>
      </w:r>
      <w:r w:rsidR="00A30209" w:rsidRPr="00A30209">
        <w:rPr>
          <w:rFonts w:ascii="Trebuchet MS" w:hAnsi="Trebuchet MS"/>
          <w:sz w:val="20"/>
          <w:szCs w:val="20"/>
          <w:lang w:val="en-US"/>
        </w:rPr>
        <w:t xml:space="preserve">the Doctoral School </w:t>
      </w:r>
      <w:hyperlink r:id="rId17" w:history="1">
        <w:r w:rsidRPr="00A30209">
          <w:rPr>
            <w:rStyle w:val="Hyperlink"/>
            <w:rFonts w:ascii="Trebuchet MS" w:hAnsi="Trebuchet MS"/>
            <w:sz w:val="20"/>
            <w:szCs w:val="20"/>
            <w:lang w:val="en-US"/>
          </w:rPr>
          <w:t>website</w:t>
        </w:r>
      </w:hyperlink>
      <w:r w:rsidRPr="00A30209">
        <w:rPr>
          <w:rFonts w:ascii="Trebuchet MS" w:hAnsi="Trebuchet MS"/>
          <w:sz w:val="20"/>
          <w:szCs w:val="20"/>
          <w:lang w:val="en-US"/>
        </w:rPr>
        <w:t>. Of</w:t>
      </w:r>
      <w:r w:rsidRPr="00A503A5">
        <w:rPr>
          <w:rFonts w:ascii="Trebuchet MS" w:hAnsi="Trebuchet MS"/>
          <w:sz w:val="20"/>
          <w:szCs w:val="20"/>
          <w:lang w:val="en-US"/>
        </w:rPr>
        <w:t xml:space="preserve"> course, you are also free to follow courses elsewhere when approved by your supervisors. Plan your courses ahead to avoid a crowded schedule and make sure to account for a waiting period for some of the courses. The </w:t>
      </w:r>
      <w:hyperlink r:id="rId18"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36CF6409" w14:textId="77777777" w:rsidR="00BA766D" w:rsidRDefault="00BA766D" w:rsidP="008B7E10">
      <w:pPr>
        <w:pStyle w:val="Geenafstand"/>
        <w:rPr>
          <w:rFonts w:ascii="Trebuchet MS" w:hAnsi="Trebuchet MS"/>
          <w:sz w:val="20"/>
          <w:szCs w:val="20"/>
          <w:lang w:val="en-US"/>
        </w:rPr>
      </w:pPr>
    </w:p>
    <w:p w14:paraId="36309CFE" w14:textId="5F370C36" w:rsidR="008B7E10" w:rsidRDefault="008B7E10" w:rsidP="008B7E10">
      <w:pPr>
        <w:pStyle w:val="Geenafstand"/>
        <w:rPr>
          <w:rFonts w:ascii="Trebuchet MS" w:hAnsi="Trebuchet MS"/>
          <w:sz w:val="20"/>
          <w:szCs w:val="20"/>
          <w:lang w:val="en-US"/>
        </w:rPr>
      </w:pPr>
      <w:r>
        <w:rPr>
          <w:rFonts w:ascii="Trebuchet MS" w:hAnsi="Trebuchet MS"/>
          <w:sz w:val="20"/>
          <w:szCs w:val="20"/>
          <w:lang w:val="en-US"/>
        </w:rPr>
        <w:t>Please note:</w:t>
      </w:r>
    </w:p>
    <w:p w14:paraId="02037E70" w14:textId="77777777" w:rsidR="008B7E10" w:rsidRDefault="008B7E10" w:rsidP="00A678A5">
      <w:pPr>
        <w:pStyle w:val="Geenafstand"/>
        <w:numPr>
          <w:ilvl w:val="0"/>
          <w:numId w:val="3"/>
        </w:numPr>
        <w:rPr>
          <w:rFonts w:ascii="Trebuchet MS" w:hAnsi="Trebuchet MS"/>
          <w:sz w:val="20"/>
          <w:szCs w:val="20"/>
          <w:lang w:val="en-US"/>
        </w:rPr>
      </w:pPr>
      <w:r w:rsidRPr="00656BA7">
        <w:rPr>
          <w:rFonts w:ascii="Trebuchet MS" w:hAnsi="Trebuchet MS"/>
          <w:b/>
          <w:sz w:val="20"/>
          <w:szCs w:val="20"/>
          <w:lang w:val="en-US"/>
        </w:rPr>
        <w:t>AMC/UvA PhD Candidates</w:t>
      </w:r>
      <w:r>
        <w:rPr>
          <w:rFonts w:ascii="Trebuchet MS" w:hAnsi="Trebuchet MS"/>
          <w:sz w:val="20"/>
          <w:szCs w:val="20"/>
          <w:lang w:val="en-US"/>
        </w:rPr>
        <w:t xml:space="preserve"> have to make a Port Folio,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5B165113" w14:textId="77777777" w:rsidR="008B7E10" w:rsidRDefault="008B7E10" w:rsidP="00A678A5">
      <w:pPr>
        <w:pStyle w:val="Geenafstand"/>
        <w:numPr>
          <w:ilvl w:val="0"/>
          <w:numId w:val="3"/>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20"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02311D33" w14:textId="77777777" w:rsidR="008B7E10" w:rsidRDefault="008B7E10" w:rsidP="008B7E10">
      <w:pPr>
        <w:pStyle w:val="Geenafstand"/>
        <w:rPr>
          <w:rFonts w:ascii="Trebuchet MS" w:hAnsi="Trebuchet MS"/>
          <w:sz w:val="20"/>
          <w:szCs w:val="20"/>
          <w:lang w:val="en-US"/>
        </w:rPr>
      </w:pPr>
    </w:p>
    <w:p w14:paraId="3139E919" w14:textId="77777777" w:rsidR="008B7E10" w:rsidRDefault="008B7E10" w:rsidP="008B7E10">
      <w:pPr>
        <w:pStyle w:val="Geenafstand"/>
        <w:rPr>
          <w:rFonts w:ascii="Trebuchet MS" w:hAnsi="Trebuchet MS"/>
          <w:sz w:val="20"/>
          <w:szCs w:val="20"/>
          <w:lang w:val="en-US"/>
        </w:rPr>
      </w:pPr>
    </w:p>
    <w:p w14:paraId="545085D9" w14:textId="77777777" w:rsidR="00BA766D" w:rsidRDefault="008B7E10" w:rsidP="008B7E10">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14:paraId="15B02713" w14:textId="7CB85D5A" w:rsidR="008B7E10" w:rsidRDefault="008B7E10" w:rsidP="008B7E10">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AMC/UvA PhD candidates</w:t>
      </w:r>
      <w:r w:rsidR="00BA766D">
        <w:rPr>
          <w:rFonts w:ascii="Trebuchet MS" w:hAnsi="Trebuchet MS"/>
          <w:b/>
          <w:sz w:val="20"/>
          <w:szCs w:val="20"/>
          <w:lang w:val="en-US"/>
        </w:rPr>
        <w:t>,</w:t>
      </w:r>
      <w:r>
        <w:rPr>
          <w:rFonts w:ascii="Trebuchet MS" w:hAnsi="Trebuchet MS"/>
          <w:sz w:val="20"/>
          <w:szCs w:val="20"/>
          <w:lang w:val="en-US"/>
        </w:rPr>
        <w:t xml:space="preserve"> but are a suggestion.</w:t>
      </w:r>
    </w:p>
    <w:p w14:paraId="21D7B6DB" w14:textId="77777777" w:rsidR="008B7E10" w:rsidRDefault="008B7E10" w:rsidP="008B7E10">
      <w:pPr>
        <w:pStyle w:val="Geenafstand"/>
        <w:rPr>
          <w:rFonts w:ascii="Trebuchet MS" w:hAnsi="Trebuchet MS"/>
          <w:sz w:val="20"/>
          <w:szCs w:val="20"/>
          <w:lang w:val="en-US"/>
        </w:rPr>
      </w:pPr>
    </w:p>
    <w:p w14:paraId="6B8EB6D0" w14:textId="77777777" w:rsidR="008B7E10" w:rsidRDefault="008B7E10" w:rsidP="008B7E10">
      <w:pPr>
        <w:pStyle w:val="Geenafstand"/>
        <w:rPr>
          <w:rFonts w:ascii="Trebuchet MS" w:hAnsi="Trebuchet MS"/>
          <w:sz w:val="20"/>
          <w:szCs w:val="20"/>
          <w:lang w:val="en-US"/>
        </w:rPr>
      </w:pPr>
    </w:p>
    <w:p w14:paraId="436AF53E" w14:textId="77777777" w:rsidR="008B7E10" w:rsidRDefault="008B7E10" w:rsidP="008B7E10">
      <w:pPr>
        <w:pStyle w:val="Geenafstand"/>
        <w:rPr>
          <w:rFonts w:ascii="Trebuchet MS" w:hAnsi="Trebuchet MS"/>
          <w:sz w:val="20"/>
          <w:szCs w:val="20"/>
          <w:lang w:val="en-US"/>
        </w:rPr>
      </w:pPr>
    </w:p>
    <w:p w14:paraId="794F200A" w14:textId="77777777" w:rsidR="008B7E10" w:rsidRDefault="008B7E10" w:rsidP="008B7E10">
      <w:pPr>
        <w:pStyle w:val="Geenafstand"/>
        <w:rPr>
          <w:rFonts w:ascii="Trebuchet MS" w:hAnsi="Trebuchet MS"/>
          <w:sz w:val="20"/>
          <w:szCs w:val="20"/>
          <w:lang w:val="en-US"/>
        </w:rPr>
      </w:pPr>
    </w:p>
    <w:p w14:paraId="6B8D1BA3" w14:textId="77777777" w:rsidR="008B7E10" w:rsidRDefault="008B7E10" w:rsidP="008B7E10">
      <w:pPr>
        <w:pStyle w:val="Geenafstand"/>
        <w:rPr>
          <w:rFonts w:ascii="Trebuchet MS" w:hAnsi="Trebuchet MS"/>
          <w:sz w:val="20"/>
          <w:szCs w:val="20"/>
          <w:lang w:val="en-US"/>
        </w:rPr>
      </w:pPr>
    </w:p>
    <w:p w14:paraId="1F6A2DBC" w14:textId="77777777" w:rsidR="008B7E10" w:rsidRPr="00EE55B5" w:rsidRDefault="008B7E10" w:rsidP="00A678A5">
      <w:pPr>
        <w:pStyle w:val="Geenafstand"/>
        <w:numPr>
          <w:ilvl w:val="0"/>
          <w:numId w:val="4"/>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0CD36DDE" w14:textId="47693FF7" w:rsidR="008B7E10" w:rsidRPr="00A503A5" w:rsidRDefault="008B7E10" w:rsidP="008B7E10">
      <w:pPr>
        <w:pStyle w:val="Geenafstand"/>
        <w:rPr>
          <w:rFonts w:ascii="Trebuchet MS" w:hAnsi="Trebuchet MS"/>
          <w:sz w:val="20"/>
          <w:szCs w:val="20"/>
          <w:lang w:val="en-US"/>
        </w:rPr>
      </w:pPr>
      <w:r>
        <w:rPr>
          <w:rFonts w:ascii="Trebuchet MS" w:hAnsi="Trebuchet MS"/>
          <w:sz w:val="20"/>
          <w:szCs w:val="20"/>
          <w:lang w:val="en-US"/>
        </w:rPr>
        <w:br w:type="page"/>
      </w: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8B7E10" w:rsidRPr="00C6233A" w14:paraId="09BA18E4" w14:textId="77777777" w:rsidTr="00BE007F">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262AA80E" w14:textId="77777777" w:rsidR="008B7E10" w:rsidRPr="00C6233A" w:rsidRDefault="008B7E10" w:rsidP="00BE007F">
            <w:pPr>
              <w:spacing w:after="0" w:line="240" w:lineRule="auto"/>
              <w:jc w:val="center"/>
              <w:rPr>
                <w:rFonts w:ascii="Trebuchet MS" w:eastAsia="Times New Roman" w:hAnsi="Trebuchet MS" w:cs="Calibri"/>
                <w:b/>
                <w:bCs/>
                <w:color w:val="000000"/>
                <w:sz w:val="20"/>
                <w:szCs w:val="20"/>
                <w:lang w:eastAsia="nl-NL"/>
              </w:rPr>
            </w:pPr>
            <w:r w:rsidRPr="00C6233A">
              <w:rPr>
                <w:rFonts w:ascii="Trebuchet MS" w:eastAsia="Times New Roman" w:hAnsi="Trebuchet MS" w:cs="Calibri"/>
                <w:b/>
                <w:bCs/>
                <w:color w:val="000000"/>
                <w:sz w:val="20"/>
                <w:szCs w:val="20"/>
                <w:lang w:eastAsia="nl-NL"/>
              </w:rPr>
              <w:lastRenderedPageBreak/>
              <w:t>Mandatory</w:t>
            </w:r>
          </w:p>
        </w:tc>
        <w:tc>
          <w:tcPr>
            <w:tcW w:w="1840" w:type="dxa"/>
            <w:tcBorders>
              <w:top w:val="nil"/>
              <w:left w:val="single" w:sz="4" w:space="0" w:color="auto"/>
              <w:bottom w:val="nil"/>
              <w:right w:val="nil"/>
            </w:tcBorders>
            <w:shd w:val="clear" w:color="auto" w:fill="auto"/>
            <w:vAlign w:val="center"/>
            <w:hideMark/>
          </w:tcPr>
          <w:p w14:paraId="4D7DE2B9" w14:textId="77777777" w:rsidR="008B7E10" w:rsidRPr="00C6233A" w:rsidRDefault="008B7E10" w:rsidP="00BE007F">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716FB18A" w14:textId="77777777" w:rsidR="008B7E10" w:rsidRPr="00C6233A" w:rsidRDefault="008B7E10" w:rsidP="00BE007F">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64FAEF45" w14:textId="77777777" w:rsidR="008B7E10" w:rsidRPr="00C6233A" w:rsidRDefault="008B7E10" w:rsidP="00BE007F">
            <w:pPr>
              <w:spacing w:after="0" w:line="240" w:lineRule="auto"/>
              <w:rPr>
                <w:rFonts w:ascii="Trebuchet MS" w:eastAsia="Times New Roman" w:hAnsi="Trebuchet MS" w:cs="Times New Roman"/>
                <w:sz w:val="20"/>
                <w:szCs w:val="20"/>
                <w:lang w:eastAsia="nl-NL"/>
              </w:rPr>
            </w:pPr>
          </w:p>
        </w:tc>
      </w:tr>
      <w:tr w:rsidR="008B7E10" w:rsidRPr="00C6233A" w14:paraId="38F92097" w14:textId="77777777" w:rsidTr="00BE007F">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435988BE" w14:textId="77777777" w:rsidR="008B7E10" w:rsidRPr="00C6233A" w:rsidRDefault="008B7E10" w:rsidP="00BE007F">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5CDFB76A"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0D8C47E9"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59AF666C"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Date Planned</w:t>
            </w:r>
          </w:p>
        </w:tc>
      </w:tr>
      <w:tr w:rsidR="008B7E10" w:rsidRPr="00C6233A" w14:paraId="758D76B6"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48641526" w14:textId="77777777" w:rsidR="008B7E10" w:rsidRPr="00C6233A" w:rsidRDefault="008B7E10" w:rsidP="00BE007F">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GB"/>
              </w:rPr>
              <w:t>BROK course (if applicable for the project)</w:t>
            </w:r>
          </w:p>
        </w:tc>
        <w:tc>
          <w:tcPr>
            <w:tcW w:w="1840" w:type="dxa"/>
            <w:tcBorders>
              <w:top w:val="nil"/>
              <w:left w:val="nil"/>
              <w:bottom w:val="single" w:sz="4" w:space="0" w:color="auto"/>
              <w:right w:val="single" w:sz="4" w:space="0" w:color="auto"/>
            </w:tcBorders>
            <w:shd w:val="clear" w:color="auto" w:fill="auto"/>
          </w:tcPr>
          <w:p w14:paraId="428C39E8"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189650BA"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9A3A212"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B7E10" w:rsidRPr="00C6233A" w14:paraId="6675F268"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4F100CB7" w14:textId="77777777" w:rsidR="008B7E10" w:rsidRPr="006F20A9" w:rsidRDefault="008B7E10" w:rsidP="00BE007F">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Writing a Data Management plan</w:t>
            </w:r>
          </w:p>
        </w:tc>
        <w:tc>
          <w:tcPr>
            <w:tcW w:w="1840" w:type="dxa"/>
            <w:tcBorders>
              <w:top w:val="nil"/>
              <w:left w:val="nil"/>
              <w:bottom w:val="single" w:sz="4" w:space="0" w:color="auto"/>
              <w:right w:val="single" w:sz="4" w:space="0" w:color="auto"/>
            </w:tcBorders>
            <w:shd w:val="clear" w:color="auto" w:fill="auto"/>
          </w:tcPr>
          <w:p w14:paraId="35C4B833"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56DB4FB2"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368D5155"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B7E10" w:rsidRPr="00C6233A" w14:paraId="4E2226F6"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55E17964" w14:textId="77777777" w:rsidR="008B7E10" w:rsidRPr="006F20A9" w:rsidRDefault="008B7E10" w:rsidP="00BE007F">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A relevant course on Transferable skills</w:t>
            </w:r>
          </w:p>
        </w:tc>
        <w:tc>
          <w:tcPr>
            <w:tcW w:w="1840" w:type="dxa"/>
            <w:tcBorders>
              <w:top w:val="nil"/>
              <w:left w:val="nil"/>
              <w:bottom w:val="single" w:sz="4" w:space="0" w:color="auto"/>
              <w:right w:val="single" w:sz="4" w:space="0" w:color="auto"/>
            </w:tcBorders>
            <w:shd w:val="clear" w:color="auto" w:fill="auto"/>
          </w:tcPr>
          <w:p w14:paraId="45FAC399"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Fill in</w:t>
            </w:r>
          </w:p>
        </w:tc>
        <w:tc>
          <w:tcPr>
            <w:tcW w:w="1120" w:type="dxa"/>
            <w:tcBorders>
              <w:top w:val="nil"/>
              <w:left w:val="nil"/>
              <w:bottom w:val="single" w:sz="4" w:space="0" w:color="auto"/>
              <w:right w:val="single" w:sz="4" w:space="0" w:color="auto"/>
            </w:tcBorders>
            <w:shd w:val="clear" w:color="auto" w:fill="auto"/>
          </w:tcPr>
          <w:p w14:paraId="402EAF5B"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A0A09AD"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B7E10" w:rsidRPr="00C6233A" w14:paraId="467D28E3"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0F3D818A" w14:textId="77777777" w:rsidR="008B7E10" w:rsidRPr="006F20A9" w:rsidRDefault="008B7E10" w:rsidP="00BE007F">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US"/>
              </w:rPr>
              <w:t>Scientific integrity course or research ethics</w:t>
            </w:r>
          </w:p>
        </w:tc>
        <w:tc>
          <w:tcPr>
            <w:tcW w:w="1840" w:type="dxa"/>
            <w:tcBorders>
              <w:top w:val="nil"/>
              <w:left w:val="nil"/>
              <w:bottom w:val="single" w:sz="4" w:space="0" w:color="auto"/>
              <w:right w:val="single" w:sz="4" w:space="0" w:color="auto"/>
            </w:tcBorders>
            <w:shd w:val="clear" w:color="auto" w:fill="auto"/>
          </w:tcPr>
          <w:p w14:paraId="459F3A43"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Doctoral School  </w:t>
            </w:r>
          </w:p>
        </w:tc>
        <w:tc>
          <w:tcPr>
            <w:tcW w:w="1120" w:type="dxa"/>
            <w:tcBorders>
              <w:top w:val="nil"/>
              <w:left w:val="nil"/>
              <w:bottom w:val="single" w:sz="4" w:space="0" w:color="auto"/>
              <w:right w:val="single" w:sz="4" w:space="0" w:color="auto"/>
            </w:tcBorders>
            <w:shd w:val="clear" w:color="auto" w:fill="auto"/>
          </w:tcPr>
          <w:p w14:paraId="088AFFD9"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2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785E3B3"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B7E10" w:rsidRPr="00C6233A" w14:paraId="3734B443"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4A9664A8"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sidRPr="003D04EA">
              <w:rPr>
                <w:rFonts w:ascii="Calibri" w:eastAsia="Times New Roman" w:hAnsi="Calibri" w:cs="Times New Roman"/>
                <w:color w:val="000000" w:themeColor="text1"/>
                <w:szCs w:val="20"/>
                <w:lang w:val="en-US" w:eastAsia="nl-NL"/>
              </w:rPr>
              <w:t>Research methodology/statistics course</w:t>
            </w:r>
          </w:p>
        </w:tc>
        <w:tc>
          <w:tcPr>
            <w:tcW w:w="1840" w:type="dxa"/>
            <w:tcBorders>
              <w:top w:val="nil"/>
              <w:left w:val="nil"/>
              <w:bottom w:val="single" w:sz="4" w:space="0" w:color="auto"/>
              <w:right w:val="single" w:sz="4" w:space="0" w:color="auto"/>
            </w:tcBorders>
            <w:shd w:val="clear" w:color="auto" w:fill="auto"/>
          </w:tcPr>
          <w:p w14:paraId="06A052DB"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Fill in </w:t>
            </w:r>
          </w:p>
        </w:tc>
        <w:tc>
          <w:tcPr>
            <w:tcW w:w="1120" w:type="dxa"/>
            <w:tcBorders>
              <w:top w:val="nil"/>
              <w:left w:val="nil"/>
              <w:bottom w:val="single" w:sz="4" w:space="0" w:color="auto"/>
              <w:right w:val="single" w:sz="4" w:space="0" w:color="auto"/>
            </w:tcBorders>
            <w:shd w:val="clear" w:color="auto" w:fill="auto"/>
          </w:tcPr>
          <w:p w14:paraId="4F975C85"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7CC546A9"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B7E10" w:rsidRPr="00C6233A" w14:paraId="55E3DDAC"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7BF43358" w14:textId="77777777" w:rsidR="008B7E10" w:rsidRPr="003D04EA" w:rsidRDefault="008B7E10" w:rsidP="00BE007F">
            <w:pPr>
              <w:spacing w:after="0" w:line="240" w:lineRule="auto"/>
              <w:rPr>
                <w:rFonts w:ascii="Calibri" w:eastAsia="Times New Roman" w:hAnsi="Calibri" w:cs="Times New Roman"/>
                <w:color w:val="000000" w:themeColor="text1"/>
                <w:szCs w:val="20"/>
                <w:lang w:val="en-US" w:eastAsia="nl-NL"/>
              </w:rPr>
            </w:pPr>
            <w:r>
              <w:rPr>
                <w:rFonts w:ascii="Calibri" w:hAnsi="Calibri"/>
                <w:szCs w:val="20"/>
                <w:lang w:val="en-US"/>
              </w:rPr>
              <w:t>Congress participation</w:t>
            </w:r>
          </w:p>
        </w:tc>
        <w:tc>
          <w:tcPr>
            <w:tcW w:w="1840" w:type="dxa"/>
            <w:tcBorders>
              <w:top w:val="nil"/>
              <w:left w:val="nil"/>
              <w:bottom w:val="single" w:sz="4" w:space="0" w:color="auto"/>
              <w:right w:val="single" w:sz="4" w:space="0" w:color="auto"/>
            </w:tcBorders>
            <w:shd w:val="clear" w:color="auto" w:fill="auto"/>
          </w:tcPr>
          <w:p w14:paraId="6262C255" w14:textId="77777777" w:rsidR="008B7E10" w:rsidRDefault="008B7E10" w:rsidP="00BE007F">
            <w:pPr>
              <w:spacing w:after="0" w:line="240" w:lineRule="auto"/>
              <w:rPr>
                <w:rFonts w:ascii="Calibri" w:hAnsi="Calibri"/>
                <w:szCs w:val="20"/>
                <w:lang w:val="en-US"/>
              </w:rPr>
            </w:pPr>
            <w:r>
              <w:rPr>
                <w:rFonts w:ascii="Calibri" w:hAnsi="Calibri"/>
                <w:szCs w:val="20"/>
                <w:lang w:val="en-US"/>
              </w:rPr>
              <w:t>Fill in</w:t>
            </w:r>
          </w:p>
        </w:tc>
        <w:tc>
          <w:tcPr>
            <w:tcW w:w="1120" w:type="dxa"/>
            <w:tcBorders>
              <w:top w:val="nil"/>
              <w:left w:val="nil"/>
              <w:bottom w:val="single" w:sz="4" w:space="0" w:color="auto"/>
              <w:right w:val="single" w:sz="4" w:space="0" w:color="auto"/>
            </w:tcBorders>
            <w:shd w:val="clear" w:color="auto" w:fill="auto"/>
          </w:tcPr>
          <w:p w14:paraId="01C63164" w14:textId="77777777" w:rsidR="008B7E10" w:rsidRDefault="008B7E10" w:rsidP="00BE007F">
            <w:pPr>
              <w:spacing w:after="0" w:line="240" w:lineRule="auto"/>
              <w:jc w:val="center"/>
              <w:rPr>
                <w:rFonts w:ascii="Calibri" w:hAnsi="Calibri"/>
                <w:szCs w:val="20"/>
                <w:lang w:val="en-US"/>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tcPr>
          <w:p w14:paraId="2B617C22"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r w:rsidR="008B7E10" w:rsidRPr="00C6233A" w14:paraId="21998127" w14:textId="77777777" w:rsidTr="00BE007F">
        <w:trPr>
          <w:trHeight w:val="397"/>
        </w:trPr>
        <w:tc>
          <w:tcPr>
            <w:tcW w:w="6420" w:type="dxa"/>
            <w:gridSpan w:val="2"/>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6C6E849F" w14:textId="77777777" w:rsidR="008B7E10" w:rsidRDefault="008B7E10" w:rsidP="00BE007F">
            <w:pPr>
              <w:spacing w:after="0" w:line="240" w:lineRule="auto"/>
              <w:rPr>
                <w:rFonts w:ascii="Calibri" w:hAnsi="Calibri"/>
                <w:szCs w:val="20"/>
                <w:lang w:val="en-US"/>
              </w:rPr>
            </w:pPr>
            <w:r w:rsidRPr="006F20A9">
              <w:rPr>
                <w:rFonts w:ascii="Calibri" w:hAnsi="Calibri"/>
                <w:b/>
                <w:szCs w:val="20"/>
                <w:lang w:val="en-US"/>
              </w:rPr>
              <w:t>Total mandatory training</w:t>
            </w:r>
          </w:p>
        </w:tc>
        <w:tc>
          <w:tcPr>
            <w:tcW w:w="1120" w:type="dxa"/>
            <w:tcBorders>
              <w:top w:val="single" w:sz="8" w:space="0" w:color="auto"/>
              <w:left w:val="nil"/>
              <w:bottom w:val="single" w:sz="4" w:space="0" w:color="auto"/>
              <w:right w:val="single" w:sz="4" w:space="0" w:color="auto"/>
            </w:tcBorders>
            <w:shd w:val="clear" w:color="auto" w:fill="EAF1DD" w:themeFill="accent3" w:themeFillTint="33"/>
          </w:tcPr>
          <w:p w14:paraId="66E2BB73" w14:textId="77777777" w:rsidR="008B7E10" w:rsidRDefault="008B7E10" w:rsidP="00BE007F">
            <w:pPr>
              <w:spacing w:after="0" w:line="240" w:lineRule="auto"/>
              <w:jc w:val="center"/>
              <w:rPr>
                <w:rFonts w:ascii="Calibri" w:hAnsi="Calibri"/>
                <w:szCs w:val="20"/>
                <w:lang w:val="en-US"/>
              </w:rPr>
            </w:pP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233E218A"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r w:rsidR="008B7E10" w:rsidRPr="00C6233A" w14:paraId="74BF2529" w14:textId="77777777" w:rsidTr="00BE007F">
        <w:trPr>
          <w:gridAfter w:val="1"/>
          <w:wAfter w:w="1280" w:type="dxa"/>
          <w:trHeight w:val="300"/>
        </w:trPr>
        <w:tc>
          <w:tcPr>
            <w:tcW w:w="4580" w:type="dxa"/>
            <w:tcBorders>
              <w:top w:val="nil"/>
              <w:left w:val="nil"/>
              <w:bottom w:val="single" w:sz="4" w:space="0" w:color="auto"/>
              <w:right w:val="nil"/>
            </w:tcBorders>
            <w:shd w:val="clear" w:color="auto" w:fill="auto"/>
            <w:vAlign w:val="center"/>
            <w:hideMark/>
          </w:tcPr>
          <w:p w14:paraId="18FC7CBA"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c>
          <w:tcPr>
            <w:tcW w:w="1840" w:type="dxa"/>
            <w:tcBorders>
              <w:top w:val="nil"/>
              <w:left w:val="nil"/>
              <w:bottom w:val="nil"/>
              <w:right w:val="nil"/>
            </w:tcBorders>
            <w:shd w:val="clear" w:color="auto" w:fill="auto"/>
            <w:vAlign w:val="center"/>
            <w:hideMark/>
          </w:tcPr>
          <w:p w14:paraId="2949B0F5" w14:textId="77777777" w:rsidR="008B7E10" w:rsidRPr="00C6233A" w:rsidRDefault="008B7E10" w:rsidP="00BE007F">
            <w:pPr>
              <w:spacing w:after="0" w:line="240" w:lineRule="auto"/>
              <w:rPr>
                <w:rFonts w:ascii="Trebuchet MS" w:eastAsia="Times New Roman" w:hAnsi="Trebuchet MS" w:cs="Times New Roman"/>
                <w:sz w:val="20"/>
                <w:szCs w:val="20"/>
                <w:lang w:eastAsia="nl-NL"/>
              </w:rPr>
            </w:pPr>
          </w:p>
        </w:tc>
        <w:tc>
          <w:tcPr>
            <w:tcW w:w="1120" w:type="dxa"/>
            <w:tcBorders>
              <w:top w:val="nil"/>
              <w:left w:val="nil"/>
              <w:bottom w:val="nil"/>
              <w:right w:val="nil"/>
            </w:tcBorders>
            <w:shd w:val="clear" w:color="auto" w:fill="auto"/>
            <w:vAlign w:val="center"/>
            <w:hideMark/>
          </w:tcPr>
          <w:p w14:paraId="0B166220" w14:textId="77777777" w:rsidR="008B7E10" w:rsidRPr="00C6233A" w:rsidRDefault="008B7E10" w:rsidP="00BE007F">
            <w:pPr>
              <w:spacing w:after="0" w:line="240" w:lineRule="auto"/>
              <w:jc w:val="center"/>
              <w:rPr>
                <w:rFonts w:ascii="Trebuchet MS" w:eastAsia="Times New Roman" w:hAnsi="Trebuchet MS" w:cs="Times New Roman"/>
                <w:sz w:val="20"/>
                <w:szCs w:val="20"/>
                <w:lang w:eastAsia="nl-NL"/>
              </w:rPr>
            </w:pPr>
          </w:p>
        </w:tc>
      </w:tr>
      <w:tr w:rsidR="008B7E10" w:rsidRPr="00C6233A" w14:paraId="7DFDAE36" w14:textId="77777777" w:rsidTr="00BE007F">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6401974B" w14:textId="77777777" w:rsidR="008B7E10" w:rsidRPr="00C6233A" w:rsidRDefault="008B7E10" w:rsidP="00BE007F">
            <w:pPr>
              <w:spacing w:after="0" w:line="240" w:lineRule="auto"/>
              <w:jc w:val="center"/>
              <w:rPr>
                <w:rFonts w:ascii="Trebuchet MS" w:eastAsia="Times New Roman" w:hAnsi="Trebuchet MS" w:cs="Calibri"/>
                <w:b/>
                <w:bCs/>
                <w:color w:val="000000"/>
                <w:sz w:val="20"/>
                <w:szCs w:val="20"/>
                <w:lang w:eastAsia="nl-NL"/>
              </w:rPr>
            </w:pPr>
            <w:r w:rsidRPr="00C6233A">
              <w:rPr>
                <w:rFonts w:ascii="Trebuchet MS" w:eastAsia="Times New Roman" w:hAnsi="Trebuchet MS" w:cs="Calibri"/>
                <w:b/>
                <w:bCs/>
                <w:color w:val="000000"/>
                <w:sz w:val="20"/>
                <w:szCs w:val="20"/>
                <w:lang w:eastAsia="nl-NL"/>
              </w:rPr>
              <w:t>Elective</w:t>
            </w:r>
          </w:p>
        </w:tc>
        <w:tc>
          <w:tcPr>
            <w:tcW w:w="1840" w:type="dxa"/>
            <w:tcBorders>
              <w:top w:val="nil"/>
              <w:left w:val="single" w:sz="4" w:space="0" w:color="auto"/>
              <w:bottom w:val="nil"/>
              <w:right w:val="nil"/>
            </w:tcBorders>
            <w:shd w:val="clear" w:color="auto" w:fill="auto"/>
            <w:vAlign w:val="center"/>
            <w:hideMark/>
          </w:tcPr>
          <w:p w14:paraId="2C160CC3" w14:textId="77777777" w:rsidR="008B7E10" w:rsidRPr="00C6233A" w:rsidRDefault="008B7E10" w:rsidP="00BE007F">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64F4599F" w14:textId="77777777" w:rsidR="008B7E10" w:rsidRPr="00C6233A" w:rsidRDefault="008B7E10" w:rsidP="00BE007F">
            <w:pPr>
              <w:spacing w:after="0" w:line="240" w:lineRule="auto"/>
              <w:jc w:val="center"/>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0D1F1F3A" w14:textId="77777777" w:rsidR="008B7E10" w:rsidRPr="00C6233A" w:rsidRDefault="008B7E10" w:rsidP="00BE007F">
            <w:pPr>
              <w:spacing w:after="0" w:line="240" w:lineRule="auto"/>
              <w:rPr>
                <w:rFonts w:ascii="Trebuchet MS" w:eastAsia="Times New Roman" w:hAnsi="Trebuchet MS" w:cs="Times New Roman"/>
                <w:sz w:val="20"/>
                <w:szCs w:val="20"/>
                <w:lang w:eastAsia="nl-NL"/>
              </w:rPr>
            </w:pPr>
          </w:p>
        </w:tc>
      </w:tr>
      <w:tr w:rsidR="008B7E10" w:rsidRPr="00C6233A" w14:paraId="643C747D" w14:textId="77777777" w:rsidTr="00BE007F">
        <w:trPr>
          <w:trHeight w:val="397"/>
        </w:trPr>
        <w:tc>
          <w:tcPr>
            <w:tcW w:w="458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hideMark/>
          </w:tcPr>
          <w:p w14:paraId="08114C06" w14:textId="77777777" w:rsidR="008B7E10" w:rsidRPr="00C6233A" w:rsidRDefault="008B7E10" w:rsidP="00BE007F">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Name course / training / activity</w:t>
            </w:r>
          </w:p>
        </w:tc>
        <w:tc>
          <w:tcPr>
            <w:tcW w:w="184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1A9E4624"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44F5A340"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1E84B5BA"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Date Planned</w:t>
            </w:r>
          </w:p>
        </w:tc>
      </w:tr>
      <w:tr w:rsidR="008B7E10" w:rsidRPr="00C6233A" w14:paraId="749A9262" w14:textId="77777777" w:rsidTr="00BE007F">
        <w:trPr>
          <w:trHeight w:val="34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tcPr>
          <w:p w14:paraId="7E4DCA08"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nil"/>
              <w:right w:val="single" w:sz="4" w:space="0" w:color="auto"/>
            </w:tcBorders>
            <w:shd w:val="clear" w:color="auto" w:fill="auto"/>
            <w:vAlign w:val="center"/>
            <w:hideMark/>
          </w:tcPr>
          <w:p w14:paraId="094C80F5"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single" w:sz="4" w:space="0" w:color="auto"/>
              <w:left w:val="nil"/>
              <w:bottom w:val="single" w:sz="4" w:space="0" w:color="auto"/>
              <w:right w:val="single" w:sz="4" w:space="0" w:color="auto"/>
            </w:tcBorders>
            <w:shd w:val="clear" w:color="auto" w:fill="auto"/>
            <w:vAlign w:val="center"/>
          </w:tcPr>
          <w:p w14:paraId="56FBE7C8"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8F7C704"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B7E10" w:rsidRPr="00C6233A" w14:paraId="1C420D44"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8EEA0B3"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597F0D5"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50FEF43E"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5FECD8B2"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B7E10" w:rsidRPr="00C6233A" w14:paraId="70BAE200"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2D03B30F"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01F919A0"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4C58B410"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0200B8B6"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B7E10" w:rsidRPr="00C6233A" w14:paraId="5D90C939"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C7D0992"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73E50246"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33952846"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7C36CE2F"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B7E10" w:rsidRPr="00C6233A" w14:paraId="4C395160"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6847C22"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739AD175"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15625CAF"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798A5DB1"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p>
        </w:tc>
      </w:tr>
      <w:tr w:rsidR="008B7E10" w:rsidRPr="00C6233A" w14:paraId="6177D417"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DF3B64D"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19A58D6E"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7F2F662F"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5870263D"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p>
        </w:tc>
      </w:tr>
      <w:tr w:rsidR="008B7E10" w:rsidRPr="00C6233A" w14:paraId="46380AE6"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D105FB4"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08346512"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5D160D7F"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3210B68D"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p>
        </w:tc>
      </w:tr>
      <w:tr w:rsidR="008B7E10" w:rsidRPr="00C6233A" w14:paraId="37166360"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F0704ED"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7B54DD19"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01B30298"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B773418"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p>
        </w:tc>
      </w:tr>
      <w:tr w:rsidR="008B7E10" w:rsidRPr="00C6233A" w14:paraId="26447C91"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70EF1E82"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207249C1"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5B843393"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79BB6CA9"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p>
        </w:tc>
      </w:tr>
      <w:tr w:rsidR="008B7E10" w:rsidRPr="00C6233A" w14:paraId="4871B6C8"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2C6B932E"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35FA10A5"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555D67FA"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7B6ABA15"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p>
        </w:tc>
      </w:tr>
      <w:tr w:rsidR="008B7E10" w:rsidRPr="00C6233A" w14:paraId="0A759FC0"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D7DF9F0"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74EA3983" w14:textId="77777777" w:rsidR="008B7E10" w:rsidRPr="00C6233A" w:rsidRDefault="008B7E10" w:rsidP="00BE007F">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58AD41D0" w14:textId="77777777" w:rsidR="008B7E10" w:rsidRPr="00C6233A" w:rsidRDefault="008B7E10" w:rsidP="00BE007F">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09C29FB5" w14:textId="77777777" w:rsidR="008B7E10" w:rsidRPr="00C6233A" w:rsidRDefault="008B7E10" w:rsidP="00BE007F">
            <w:pPr>
              <w:spacing w:after="0" w:line="240" w:lineRule="auto"/>
              <w:rPr>
                <w:rFonts w:ascii="Trebuchet MS" w:eastAsia="Times New Roman" w:hAnsi="Trebuchet MS" w:cs="Calibri"/>
                <w:iCs/>
                <w:color w:val="000000"/>
                <w:sz w:val="20"/>
                <w:szCs w:val="20"/>
                <w:lang w:eastAsia="nl-NL"/>
              </w:rPr>
            </w:pPr>
          </w:p>
        </w:tc>
      </w:tr>
      <w:tr w:rsidR="008B7E10" w:rsidRPr="006F20A9" w14:paraId="307089BB" w14:textId="77777777" w:rsidTr="00BE007F">
        <w:trPr>
          <w:trHeight w:val="397"/>
        </w:trPr>
        <w:tc>
          <w:tcPr>
            <w:tcW w:w="6420" w:type="dxa"/>
            <w:gridSpan w:val="2"/>
            <w:tcBorders>
              <w:top w:val="single" w:sz="8" w:space="0" w:color="auto"/>
              <w:left w:val="single" w:sz="8" w:space="0" w:color="auto"/>
              <w:bottom w:val="single" w:sz="4" w:space="0" w:color="auto"/>
              <w:right w:val="single" w:sz="8" w:space="0" w:color="000000"/>
            </w:tcBorders>
            <w:shd w:val="clear" w:color="auto" w:fill="EAF1DD" w:themeFill="accent3" w:themeFillTint="33"/>
            <w:vAlign w:val="center"/>
            <w:hideMark/>
          </w:tcPr>
          <w:p w14:paraId="5D7E36AE" w14:textId="77777777" w:rsidR="008B7E10" w:rsidRPr="00C6233A" w:rsidRDefault="008B7E10" w:rsidP="00BE007F">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xml:space="preserve">Total </w:t>
            </w:r>
            <w:r>
              <w:rPr>
                <w:rFonts w:ascii="Trebuchet MS" w:eastAsia="Times New Roman" w:hAnsi="Trebuchet MS" w:cs="Calibri"/>
                <w:b/>
                <w:color w:val="000000"/>
                <w:sz w:val="20"/>
                <w:szCs w:val="20"/>
                <w:lang w:val="en-US" w:eastAsia="nl-NL"/>
              </w:rPr>
              <w:t>elective</w:t>
            </w:r>
            <w:r w:rsidRPr="00C6233A">
              <w:rPr>
                <w:rFonts w:ascii="Trebuchet MS" w:eastAsia="Times New Roman" w:hAnsi="Trebuchet MS" w:cs="Calibri"/>
                <w:b/>
                <w:color w:val="000000"/>
                <w:sz w:val="20"/>
                <w:szCs w:val="20"/>
                <w:lang w:val="en-US" w:eastAsia="nl-NL"/>
              </w:rPr>
              <w:t xml:space="preserve"> training</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4E049850" w14:textId="77777777" w:rsidR="008B7E10" w:rsidRPr="00C6233A" w:rsidRDefault="008B7E10" w:rsidP="00BE007F">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w:t>
            </w: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21540C82" w14:textId="77777777" w:rsidR="008B7E10" w:rsidRPr="00C6233A" w:rsidRDefault="008B7E10" w:rsidP="00BE007F">
            <w:pPr>
              <w:spacing w:after="0" w:line="240" w:lineRule="auto"/>
              <w:rPr>
                <w:rFonts w:ascii="Trebuchet MS" w:eastAsia="Times New Roman" w:hAnsi="Trebuchet MS" w:cs="Calibri"/>
                <w:b/>
                <w:i/>
                <w:iCs/>
                <w:color w:val="000000"/>
                <w:sz w:val="20"/>
                <w:szCs w:val="20"/>
                <w:lang w:val="en-US" w:eastAsia="nl-NL"/>
              </w:rPr>
            </w:pPr>
            <w:r w:rsidRPr="00C6233A">
              <w:rPr>
                <w:rFonts w:ascii="Trebuchet MS" w:eastAsia="Times New Roman" w:hAnsi="Trebuchet MS" w:cs="Calibri"/>
                <w:b/>
                <w:i/>
                <w:iCs/>
                <w:color w:val="000000"/>
                <w:sz w:val="20"/>
                <w:szCs w:val="20"/>
                <w:lang w:val="en-US" w:eastAsia="nl-NL"/>
              </w:rPr>
              <w:t> </w:t>
            </w:r>
          </w:p>
        </w:tc>
      </w:tr>
    </w:tbl>
    <w:p w14:paraId="1278E816" w14:textId="54BC84FC" w:rsidR="00A30209" w:rsidRDefault="00A30209">
      <w:pPr>
        <w:rPr>
          <w:rFonts w:ascii="Trebuchet MS" w:hAnsi="Trebuchet MS"/>
          <w:b/>
          <w:sz w:val="20"/>
          <w:szCs w:val="18"/>
          <w:lang w:val="en-US"/>
        </w:rPr>
      </w:pPr>
      <w:r>
        <w:rPr>
          <w:lang w:val="en-US"/>
        </w:rPr>
        <w:t xml:space="preserve"> </w:t>
      </w:r>
    </w:p>
    <w:p w14:paraId="0E4F458C" w14:textId="77777777" w:rsidR="00A30209" w:rsidRDefault="00A30209">
      <w:pPr>
        <w:rPr>
          <w:rFonts w:ascii="Trebuchet MS" w:hAnsi="Trebuchet MS"/>
          <w:b/>
          <w:sz w:val="20"/>
          <w:szCs w:val="18"/>
          <w:lang w:val="en-US"/>
        </w:rPr>
      </w:pPr>
      <w:r>
        <w:rPr>
          <w:rFonts w:ascii="Trebuchet MS" w:hAnsi="Trebuchet MS"/>
          <w:b/>
          <w:sz w:val="20"/>
          <w:szCs w:val="18"/>
          <w:lang w:val="en-US"/>
        </w:rPr>
        <w:br w:type="page"/>
      </w:r>
    </w:p>
    <w:p w14:paraId="4C387E7B" w14:textId="6A0649EF" w:rsidR="008B7E10" w:rsidRPr="006F20A9" w:rsidRDefault="008B7E10" w:rsidP="008B7E10">
      <w:pPr>
        <w:rPr>
          <w:rFonts w:ascii="Trebuchet MS" w:hAnsi="Trebuchet MS"/>
          <w:b/>
          <w:sz w:val="20"/>
          <w:szCs w:val="18"/>
          <w:lang w:val="en-US"/>
        </w:rPr>
      </w:pPr>
      <w:r w:rsidRPr="006F20A9">
        <w:rPr>
          <w:rFonts w:ascii="Trebuchet MS" w:hAnsi="Trebuchet MS"/>
          <w:b/>
          <w:sz w:val="20"/>
          <w:szCs w:val="18"/>
          <w:lang w:val="en-US"/>
        </w:rPr>
        <w:lastRenderedPageBreak/>
        <w:t>Exemptions</w:t>
      </w:r>
    </w:p>
    <w:p w14:paraId="2E5907DB" w14:textId="77777777" w:rsidR="008B7E10" w:rsidRPr="006F20A9" w:rsidRDefault="008B7E10" w:rsidP="008B7E10">
      <w:pPr>
        <w:jc w:val="both"/>
        <w:rPr>
          <w:rFonts w:ascii="Trebuchet MS" w:hAnsi="Trebuchet MS"/>
          <w:sz w:val="20"/>
          <w:szCs w:val="18"/>
          <w:lang w:val="en-US"/>
        </w:rPr>
      </w:pPr>
      <w:r w:rsidRPr="006F20A9">
        <w:rPr>
          <w:rFonts w:ascii="Trebuchet MS" w:hAnsi="Trebuchet MS"/>
          <w:sz w:val="20"/>
          <w:szCs w:val="18"/>
          <w:lang w:val="en-US"/>
        </w:rPr>
        <w:t>The Faculty (c.q. the research institute) may grant exemption covering all or parts of the PhD training programme of 30 EC. Exemptions must meet the following conditions:</w:t>
      </w:r>
    </w:p>
    <w:p w14:paraId="288F27DD" w14:textId="77777777" w:rsidR="008B7E10" w:rsidRPr="006F20A9" w:rsidRDefault="008B7E10" w:rsidP="00A678A5">
      <w:pPr>
        <w:pStyle w:val="Lijstalinea"/>
        <w:numPr>
          <w:ilvl w:val="0"/>
          <w:numId w:val="2"/>
        </w:numPr>
        <w:spacing w:after="0" w:line="240" w:lineRule="auto"/>
        <w:jc w:val="both"/>
        <w:rPr>
          <w:rFonts w:ascii="Trebuchet MS" w:hAnsi="Trebuchet MS"/>
          <w:sz w:val="20"/>
          <w:szCs w:val="18"/>
          <w:lang w:val="en-US"/>
        </w:rPr>
      </w:pPr>
      <w:r w:rsidRPr="006F20A9">
        <w:rPr>
          <w:rFonts w:ascii="Trebuchet MS" w:hAnsi="Trebuchet MS"/>
          <w:sz w:val="20"/>
          <w:szCs w:val="18"/>
          <w:lang w:val="en-US"/>
        </w:rPr>
        <w:t>Exemptions for (parts of) the programme can be granted if the PhD candidate has followed a similar course or (demonstrably) has acquired the necessary skills/expertise in another manner.</w:t>
      </w:r>
    </w:p>
    <w:p w14:paraId="16F911D2" w14:textId="77777777" w:rsidR="008B7E10" w:rsidRPr="006F20A9" w:rsidRDefault="008B7E10" w:rsidP="00A678A5">
      <w:pPr>
        <w:pStyle w:val="Lijstalinea"/>
        <w:numPr>
          <w:ilvl w:val="0"/>
          <w:numId w:val="2"/>
        </w:numPr>
        <w:spacing w:after="0" w:line="240" w:lineRule="auto"/>
        <w:jc w:val="both"/>
        <w:rPr>
          <w:rFonts w:ascii="Trebuchet MS" w:hAnsi="Trebuchet MS"/>
          <w:sz w:val="20"/>
          <w:szCs w:val="18"/>
          <w:lang w:val="en-US"/>
        </w:rPr>
      </w:pPr>
      <w:r w:rsidRPr="006F20A9">
        <w:rPr>
          <w:rFonts w:ascii="Trebuchet MS" w:hAnsi="Trebuchet MS"/>
          <w:sz w:val="20"/>
          <w:szCs w:val="18"/>
          <w:lang w:val="en-US"/>
        </w:rPr>
        <w:t>In consultation with the PhD candidate, the supervisor can request exemptions. Motivated and substantiated requests can be submitted to the Faculty contact person and have to be approved by the Dean (c.q. the research institute).</w:t>
      </w:r>
    </w:p>
    <w:p w14:paraId="21B63442" w14:textId="0828BE77" w:rsidR="008B7E10" w:rsidRDefault="008B7E10" w:rsidP="008B7E10">
      <w:pPr>
        <w:rPr>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8B7E10" w:rsidRPr="00C6233A" w14:paraId="20539489" w14:textId="77777777" w:rsidTr="00BE007F">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65FF8C89" w14:textId="286A4E88" w:rsidR="008B7E10" w:rsidRPr="00C6233A" w:rsidRDefault="00A30209" w:rsidP="00BE007F">
            <w:pPr>
              <w:spacing w:after="0" w:line="240" w:lineRule="auto"/>
              <w:jc w:val="center"/>
              <w:rPr>
                <w:rFonts w:ascii="Trebuchet MS" w:eastAsia="Times New Roman" w:hAnsi="Trebuchet MS" w:cs="Calibri"/>
                <w:b/>
                <w:bCs/>
                <w:color w:val="000000"/>
                <w:sz w:val="20"/>
                <w:szCs w:val="20"/>
                <w:lang w:eastAsia="nl-NL"/>
              </w:rPr>
            </w:pPr>
            <w:r>
              <w:rPr>
                <w:lang w:val="en-US"/>
              </w:rPr>
              <w:br w:type="page"/>
            </w:r>
            <w:r w:rsidR="008B7E10">
              <w:rPr>
                <w:rFonts w:ascii="Trebuchet MS" w:eastAsia="Times New Roman" w:hAnsi="Trebuchet MS" w:cs="Calibri"/>
                <w:b/>
                <w:bCs/>
                <w:color w:val="000000"/>
                <w:sz w:val="20"/>
                <w:szCs w:val="20"/>
                <w:lang w:eastAsia="nl-NL"/>
              </w:rPr>
              <w:t xml:space="preserve">Exemptions </w:t>
            </w:r>
          </w:p>
        </w:tc>
        <w:tc>
          <w:tcPr>
            <w:tcW w:w="1840" w:type="dxa"/>
            <w:tcBorders>
              <w:top w:val="nil"/>
              <w:left w:val="single" w:sz="4" w:space="0" w:color="auto"/>
              <w:bottom w:val="nil"/>
              <w:right w:val="nil"/>
            </w:tcBorders>
            <w:shd w:val="clear" w:color="auto" w:fill="auto"/>
            <w:vAlign w:val="center"/>
            <w:hideMark/>
          </w:tcPr>
          <w:p w14:paraId="17BF4554" w14:textId="77777777" w:rsidR="008B7E10" w:rsidRPr="00C6233A" w:rsidRDefault="008B7E10" w:rsidP="00BE007F">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1FD36E07" w14:textId="77777777" w:rsidR="008B7E10" w:rsidRPr="00C6233A" w:rsidRDefault="008B7E10" w:rsidP="00BE007F">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0D30B31A" w14:textId="77777777" w:rsidR="008B7E10" w:rsidRPr="00C6233A" w:rsidRDefault="008B7E10" w:rsidP="00BE007F">
            <w:pPr>
              <w:spacing w:after="0" w:line="240" w:lineRule="auto"/>
              <w:rPr>
                <w:rFonts w:ascii="Trebuchet MS" w:eastAsia="Times New Roman" w:hAnsi="Trebuchet MS" w:cs="Times New Roman"/>
                <w:sz w:val="20"/>
                <w:szCs w:val="20"/>
                <w:lang w:eastAsia="nl-NL"/>
              </w:rPr>
            </w:pPr>
          </w:p>
        </w:tc>
      </w:tr>
      <w:tr w:rsidR="008B7E10" w:rsidRPr="00C6233A" w14:paraId="55E898B6" w14:textId="77777777" w:rsidTr="00BE007F">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41760610" w14:textId="77777777" w:rsidR="008B7E10" w:rsidRPr="00C6233A" w:rsidRDefault="008B7E10" w:rsidP="00BE007F">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67D379CA"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36F41C64"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4DF1F248" w14:textId="77777777" w:rsidR="008B7E10" w:rsidRPr="00C6233A" w:rsidRDefault="008B7E10" w:rsidP="00BE007F">
            <w:pPr>
              <w:spacing w:after="0" w:line="240" w:lineRule="auto"/>
              <w:jc w:val="center"/>
              <w:rPr>
                <w:rFonts w:ascii="Trebuchet MS" w:eastAsia="Times New Roman" w:hAnsi="Trebuchet MS" w:cs="Calibri"/>
                <w:b/>
                <w:color w:val="000000"/>
                <w:sz w:val="20"/>
                <w:szCs w:val="20"/>
                <w:lang w:eastAsia="nl-NL"/>
              </w:rPr>
            </w:pPr>
          </w:p>
        </w:tc>
      </w:tr>
      <w:tr w:rsidR="008B7E10" w:rsidRPr="00C6233A" w14:paraId="6162ED92"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57374ED0" w14:textId="77777777" w:rsidR="008B7E10" w:rsidRPr="00C6233A" w:rsidRDefault="008B7E10" w:rsidP="00BE007F">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7FD77373"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07750694"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2F8A22B9"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r w:rsidR="008B7E10" w:rsidRPr="00C6233A" w14:paraId="50FCED54"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2B40D621" w14:textId="77777777" w:rsidR="008B7E10" w:rsidRPr="006F20A9" w:rsidRDefault="008B7E10" w:rsidP="00BE007F">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71636C87"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0E476E42"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655D8D27"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r w:rsidR="008B7E10" w:rsidRPr="00C6233A" w14:paraId="15D517F5"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12299964" w14:textId="77777777" w:rsidR="008B7E10" w:rsidRPr="006F20A9" w:rsidRDefault="008B7E10" w:rsidP="00BE007F">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60EE5E0E"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339B18ED"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60180DC5"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r w:rsidR="008B7E10" w:rsidRPr="00C6233A" w14:paraId="5DE01B96"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2B04E03B" w14:textId="77777777" w:rsidR="008B7E10" w:rsidRPr="006F20A9" w:rsidRDefault="008B7E10" w:rsidP="00BE007F">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751B032F"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2856146B"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095A078B"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r w:rsidR="008B7E10" w:rsidRPr="00C6233A" w14:paraId="77EA6FC3"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798F3D41"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c>
          <w:tcPr>
            <w:tcW w:w="1840" w:type="dxa"/>
            <w:tcBorders>
              <w:top w:val="nil"/>
              <w:left w:val="nil"/>
              <w:bottom w:val="single" w:sz="4" w:space="0" w:color="auto"/>
              <w:right w:val="single" w:sz="4" w:space="0" w:color="auto"/>
            </w:tcBorders>
            <w:shd w:val="clear" w:color="auto" w:fill="auto"/>
          </w:tcPr>
          <w:p w14:paraId="072DD8CF"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04E329C9"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19C6BA6C"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r w:rsidR="008B7E10" w:rsidRPr="00C6233A" w14:paraId="5CBCD390"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77CE8452" w14:textId="77777777" w:rsidR="008B7E10" w:rsidRPr="003D04EA" w:rsidRDefault="008B7E10" w:rsidP="00BE007F">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48B740FD" w14:textId="77777777" w:rsidR="008B7E10" w:rsidRDefault="008B7E10" w:rsidP="00BE007F">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394505D9" w14:textId="77777777" w:rsidR="008B7E10" w:rsidRDefault="008B7E10" w:rsidP="00BE007F">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27FE2ACD"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r w:rsidR="008B7E10" w:rsidRPr="006F20A9" w14:paraId="2E78A601" w14:textId="77777777" w:rsidTr="00BE007F">
        <w:trPr>
          <w:trHeight w:val="340"/>
        </w:trPr>
        <w:tc>
          <w:tcPr>
            <w:tcW w:w="4580" w:type="dxa"/>
            <w:tcBorders>
              <w:top w:val="nil"/>
              <w:left w:val="single" w:sz="8" w:space="0" w:color="auto"/>
              <w:bottom w:val="single" w:sz="4" w:space="0" w:color="auto"/>
              <w:right w:val="single" w:sz="4" w:space="0" w:color="auto"/>
            </w:tcBorders>
            <w:shd w:val="clear" w:color="auto" w:fill="auto"/>
          </w:tcPr>
          <w:p w14:paraId="530D1407" w14:textId="77777777" w:rsidR="008B7E10" w:rsidRPr="003D04EA" w:rsidRDefault="008B7E10" w:rsidP="00BE007F">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37C62CC8" w14:textId="77777777" w:rsidR="008B7E10" w:rsidRDefault="008B7E10" w:rsidP="00BE007F">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48B0BF23" w14:textId="77777777" w:rsidR="008B7E10" w:rsidRDefault="008B7E10" w:rsidP="00BE007F">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3FA16A52" w14:textId="77777777" w:rsidR="008B7E10" w:rsidRPr="006F20A9" w:rsidRDefault="008B7E10" w:rsidP="00BE007F">
            <w:pPr>
              <w:spacing w:after="0" w:line="240" w:lineRule="auto"/>
              <w:rPr>
                <w:rFonts w:ascii="Trebuchet MS" w:eastAsia="Times New Roman" w:hAnsi="Trebuchet MS" w:cs="Calibri"/>
                <w:color w:val="000000"/>
                <w:sz w:val="20"/>
                <w:szCs w:val="20"/>
                <w:lang w:val="en-US" w:eastAsia="nl-NL"/>
              </w:rPr>
            </w:pPr>
          </w:p>
        </w:tc>
      </w:tr>
      <w:tr w:rsidR="008B7E10" w:rsidRPr="00C6233A" w14:paraId="5B1CD596" w14:textId="77777777" w:rsidTr="00BE007F">
        <w:trPr>
          <w:trHeight w:val="340"/>
        </w:trPr>
        <w:tc>
          <w:tcPr>
            <w:tcW w:w="4580" w:type="dxa"/>
            <w:tcBorders>
              <w:top w:val="single" w:sz="8" w:space="0" w:color="auto"/>
              <w:left w:val="single" w:sz="8" w:space="0" w:color="auto"/>
              <w:bottom w:val="single" w:sz="4" w:space="0" w:color="auto"/>
              <w:right w:val="single" w:sz="4" w:space="0" w:color="auto"/>
            </w:tcBorders>
            <w:shd w:val="clear" w:color="auto" w:fill="auto"/>
          </w:tcPr>
          <w:p w14:paraId="65854283" w14:textId="77777777" w:rsidR="008B7E10" w:rsidRPr="00C6233A" w:rsidRDefault="008B7E10" w:rsidP="00BE007F">
            <w:pPr>
              <w:spacing w:after="0" w:line="240" w:lineRule="auto"/>
              <w:rPr>
                <w:rFonts w:ascii="Trebuchet MS" w:eastAsia="Times New Roman" w:hAnsi="Trebuchet MS" w:cs="Calibri"/>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tcPr>
          <w:p w14:paraId="445586BD"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c>
          <w:tcPr>
            <w:tcW w:w="1120" w:type="dxa"/>
            <w:tcBorders>
              <w:top w:val="single" w:sz="8" w:space="0" w:color="auto"/>
              <w:left w:val="nil"/>
              <w:bottom w:val="single" w:sz="4" w:space="0" w:color="auto"/>
              <w:right w:val="single" w:sz="4" w:space="0" w:color="auto"/>
            </w:tcBorders>
            <w:shd w:val="clear" w:color="auto" w:fill="auto"/>
          </w:tcPr>
          <w:p w14:paraId="201ED0C3" w14:textId="77777777" w:rsidR="008B7E10" w:rsidRPr="00C6233A" w:rsidRDefault="008B7E10" w:rsidP="00BE007F">
            <w:pPr>
              <w:spacing w:after="0" w:line="240" w:lineRule="auto"/>
              <w:jc w:val="center"/>
              <w:rPr>
                <w:rFonts w:ascii="Trebuchet MS" w:eastAsia="Times New Roman" w:hAnsi="Trebuchet MS" w:cs="Calibri"/>
                <w:color w:val="000000"/>
                <w:sz w:val="20"/>
                <w:szCs w:val="20"/>
                <w:lang w:eastAsia="nl-NL"/>
              </w:rPr>
            </w:pPr>
          </w:p>
        </w:tc>
        <w:tc>
          <w:tcPr>
            <w:tcW w:w="1280" w:type="dxa"/>
            <w:tcBorders>
              <w:top w:val="single" w:sz="8" w:space="0" w:color="auto"/>
              <w:left w:val="nil"/>
              <w:bottom w:val="single" w:sz="4" w:space="0" w:color="auto"/>
              <w:right w:val="single" w:sz="4" w:space="0" w:color="auto"/>
            </w:tcBorders>
            <w:shd w:val="clear" w:color="auto" w:fill="auto"/>
            <w:vAlign w:val="center"/>
          </w:tcPr>
          <w:p w14:paraId="593B82FC" w14:textId="77777777" w:rsidR="008B7E10" w:rsidRPr="00C6233A" w:rsidRDefault="008B7E10" w:rsidP="00BE007F">
            <w:pPr>
              <w:spacing w:after="0" w:line="240" w:lineRule="auto"/>
              <w:rPr>
                <w:rFonts w:ascii="Trebuchet MS" w:eastAsia="Times New Roman" w:hAnsi="Trebuchet MS" w:cs="Calibri"/>
                <w:color w:val="000000"/>
                <w:sz w:val="20"/>
                <w:szCs w:val="20"/>
                <w:lang w:eastAsia="nl-NL"/>
              </w:rPr>
            </w:pPr>
          </w:p>
        </w:tc>
      </w:tr>
    </w:tbl>
    <w:p w14:paraId="30C0EABA" w14:textId="77777777" w:rsidR="00697CE3" w:rsidRPr="00504AD9" w:rsidRDefault="00697CE3" w:rsidP="00682C8A">
      <w:pPr>
        <w:pStyle w:val="Geenafstand"/>
        <w:rPr>
          <w:rFonts w:ascii="Trebuchet MS" w:hAnsi="Trebuchet MS"/>
          <w:sz w:val="20"/>
          <w:lang w:val="en-US"/>
        </w:rPr>
      </w:pPr>
    </w:p>
    <w:sectPr w:rsidR="00697CE3" w:rsidRPr="00504AD9" w:rsidSect="00C23458">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6AF7FD40"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2F7057">
                                <w:rPr>
                                  <w:rFonts w:ascii="Trebuchet MS" w:hAnsi="Trebuchet MS"/>
                                  <w:noProof/>
                                  <w:sz w:val="16"/>
                                  <w:szCs w:val="16"/>
                                </w:rPr>
                                <w:t>10</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6AF7FD40"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2F7057">
                          <w:rPr>
                            <w:rFonts w:ascii="Trebuchet MS" w:hAnsi="Trebuchet MS"/>
                            <w:noProof/>
                            <w:sz w:val="16"/>
                            <w:szCs w:val="16"/>
                          </w:rPr>
                          <w:t>10</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FA9" w14:textId="0AE0BC5C"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CF5389">
      <w:rPr>
        <w:rFonts w:ascii="Trebuchet MS" w:hAnsi="Trebuchet MS"/>
        <w:sz w:val="16"/>
        <w:szCs w:val="16"/>
        <w:lang w:val="en-US"/>
      </w:rPr>
      <w:t xml:space="preserve"> – version 1.0</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r>
    <w:r w:rsidR="00CF5389">
      <w:rPr>
        <w:rFonts w:ascii="Trebuchet MS" w:hAnsi="Trebuchet MS"/>
        <w:sz w:val="16"/>
        <w:szCs w:val="16"/>
        <w:lang w:val="en-US"/>
      </w:rPr>
      <w:t>Amsterdam Cardiovascular Sciences</w:t>
    </w:r>
    <w:r w:rsidR="00674AB8" w:rsidRPr="006645D6">
      <w:rPr>
        <w:rFonts w:ascii="Trebuchet MS" w:hAnsi="Trebuchet MS"/>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0A3"/>
    <w:multiLevelType w:val="hybridMultilevel"/>
    <w:tmpl w:val="D1206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7C358F"/>
    <w:multiLevelType w:val="hybridMultilevel"/>
    <w:tmpl w:val="2C60C7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144C4"/>
    <w:rsid w:val="00123149"/>
    <w:rsid w:val="00130F19"/>
    <w:rsid w:val="00131415"/>
    <w:rsid w:val="00134392"/>
    <w:rsid w:val="00134B3A"/>
    <w:rsid w:val="00143A75"/>
    <w:rsid w:val="001504D4"/>
    <w:rsid w:val="0015184A"/>
    <w:rsid w:val="0015284C"/>
    <w:rsid w:val="00153202"/>
    <w:rsid w:val="00153D7A"/>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2F7057"/>
    <w:rsid w:val="00300455"/>
    <w:rsid w:val="0030089B"/>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766D"/>
    <w:rsid w:val="00367FD8"/>
    <w:rsid w:val="00372B95"/>
    <w:rsid w:val="00375D83"/>
    <w:rsid w:val="00380379"/>
    <w:rsid w:val="0039007B"/>
    <w:rsid w:val="00393EF3"/>
    <w:rsid w:val="00397998"/>
    <w:rsid w:val="00397ECC"/>
    <w:rsid w:val="003A34B2"/>
    <w:rsid w:val="003A7401"/>
    <w:rsid w:val="003B305D"/>
    <w:rsid w:val="003B3ECD"/>
    <w:rsid w:val="003C52A2"/>
    <w:rsid w:val="003C5D80"/>
    <w:rsid w:val="003C69CB"/>
    <w:rsid w:val="003E131E"/>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0D47"/>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417A"/>
    <w:rsid w:val="008A46C8"/>
    <w:rsid w:val="008A5E1D"/>
    <w:rsid w:val="008B5C08"/>
    <w:rsid w:val="008B7E10"/>
    <w:rsid w:val="008C07BE"/>
    <w:rsid w:val="008C23ED"/>
    <w:rsid w:val="008D2423"/>
    <w:rsid w:val="008D7D77"/>
    <w:rsid w:val="008E0A40"/>
    <w:rsid w:val="008E39D9"/>
    <w:rsid w:val="008F4DE3"/>
    <w:rsid w:val="008F5C84"/>
    <w:rsid w:val="008F60BA"/>
    <w:rsid w:val="008F7807"/>
    <w:rsid w:val="0090640C"/>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340D"/>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34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0209"/>
    <w:rsid w:val="00A321E7"/>
    <w:rsid w:val="00A359E5"/>
    <w:rsid w:val="00A378F8"/>
    <w:rsid w:val="00A37ED7"/>
    <w:rsid w:val="00A420EB"/>
    <w:rsid w:val="00A4524F"/>
    <w:rsid w:val="00A50195"/>
    <w:rsid w:val="00A516E4"/>
    <w:rsid w:val="00A519D8"/>
    <w:rsid w:val="00A52706"/>
    <w:rsid w:val="00A536FF"/>
    <w:rsid w:val="00A53F02"/>
    <w:rsid w:val="00A6032C"/>
    <w:rsid w:val="00A646DB"/>
    <w:rsid w:val="00A6560D"/>
    <w:rsid w:val="00A678A5"/>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A766D"/>
    <w:rsid w:val="00BB02C9"/>
    <w:rsid w:val="00BB1BD9"/>
    <w:rsid w:val="00BB2192"/>
    <w:rsid w:val="00BB4271"/>
    <w:rsid w:val="00BB47DB"/>
    <w:rsid w:val="00BC7FB7"/>
    <w:rsid w:val="00BD0592"/>
    <w:rsid w:val="00BD0D27"/>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CF5389"/>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EF7803"/>
    <w:rsid w:val="00F02948"/>
    <w:rsid w:val="00F05833"/>
    <w:rsid w:val="00F10289"/>
    <w:rsid w:val="00F1075D"/>
    <w:rsid w:val="00F12E71"/>
    <w:rsid w:val="00F134B6"/>
    <w:rsid w:val="00F1781A"/>
    <w:rsid w:val="00F2105D"/>
    <w:rsid w:val="00F23B99"/>
    <w:rsid w:val="00F267AC"/>
    <w:rsid w:val="00F30F8F"/>
    <w:rsid w:val="00F36856"/>
    <w:rsid w:val="00F44D62"/>
    <w:rsid w:val="00F50A9E"/>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363168788">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education/phd-student/trajectory/phd-progress-consultation-amcuva.htm" TargetMode="External"/><Relationship Id="rId18" Type="http://schemas.openxmlformats.org/officeDocument/2006/relationships/hyperlink" Target="http://www.phdcompetencemodel.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orms/d/e/1FAIpQLSe8dSM8gQkx-A1hhDtvn2XOpGa2Gw9Y5qJDTsfUZprtkptuwg/viewform?fbzx=-8135708005471370681" TargetMode="External"/><Relationship Id="rId17" Type="http://schemas.openxmlformats.org/officeDocument/2006/relationships/hyperlink" Target="https://phdcourses.amsterdamumc.org" TargetMode="External"/><Relationship Id="rId2" Type="http://schemas.openxmlformats.org/officeDocument/2006/relationships/numbering" Target="numbering.xml"/><Relationship Id="rId16" Type="http://schemas.openxmlformats.org/officeDocument/2006/relationships/hyperlink" Target="https://amsterdamumc.org/education/phd-student/trajectory/phd-competence-model.htm" TargetMode="External"/><Relationship Id="rId20" Type="http://schemas.openxmlformats.org/officeDocument/2006/relationships/hyperlink" Target="https://www.amsterdamumc.org/en/education/phd-student/trajectory/portfolio-30-ects-vumcv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tie.backend.internet-en.amsterdamumc.nl/web/file?uuid=1ffa3d2c-d49f-4088-a343-fe1f093e778a&amp;owner=a74723e4-a91d-4fe3-859b-fc7f4c1f86a2&amp;contentid=21008&amp;mode=incon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fontTable" Target="fontTable.xml"/><Relationship Id="rId10" Type="http://schemas.openxmlformats.org/officeDocument/2006/relationships/hyperlink" Target="mailto:acs@amsterdamumc.nl" TargetMode="External"/><Relationship Id="rId19" Type="http://schemas.openxmlformats.org/officeDocument/2006/relationships/hyperlink" Target="https://www.amsterdamumc.org/en/education/phd-student/trajectory/portfolio-amcuva.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n/phd-student/trajectory.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3BF6-B92E-463A-B1AD-97984131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F6B71E8E</Template>
  <TotalTime>0</TotalTime>
  <Pages>10</Pages>
  <Words>1445</Words>
  <Characters>9483</Characters>
  <Application>Microsoft Office Word</Application>
  <DocSecurity>0</DocSecurity>
  <Lines>206</Lines>
  <Paragraphs>133</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Spiering, A.E. (Anna)</cp:lastModifiedBy>
  <cp:revision>2</cp:revision>
  <cp:lastPrinted>2023-01-10T12:23:00Z</cp:lastPrinted>
  <dcterms:created xsi:type="dcterms:W3CDTF">2023-02-21T14:46:00Z</dcterms:created>
  <dcterms:modified xsi:type="dcterms:W3CDTF">2023-02-21T14:46:00Z</dcterms:modified>
</cp:coreProperties>
</file>